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9FF" w:rsidRPr="006D49FF" w:rsidRDefault="00144209">
      <w:pPr>
        <w:rPr>
          <w:rFonts w:ascii="Optima" w:hAnsi="Optima"/>
          <w:sz w:val="28"/>
          <w:szCs w:val="28"/>
        </w:rPr>
      </w:pPr>
      <w:r w:rsidRPr="006D49FF">
        <w:rPr>
          <w:rFonts w:ascii="Optima" w:hAnsi="Optima"/>
          <w:sz w:val="28"/>
          <w:szCs w:val="28"/>
        </w:rPr>
        <w:t xml:space="preserve">The </w:t>
      </w:r>
      <w:r w:rsidR="006D49FF" w:rsidRPr="006D49FF">
        <w:rPr>
          <w:rFonts w:ascii="Optima" w:hAnsi="Optima"/>
          <w:sz w:val="28"/>
          <w:szCs w:val="28"/>
        </w:rPr>
        <w:t xml:space="preserve">Emmaus </w:t>
      </w:r>
      <w:r w:rsidRPr="006D49FF">
        <w:rPr>
          <w:rFonts w:ascii="Optima" w:hAnsi="Optima"/>
          <w:sz w:val="28"/>
          <w:szCs w:val="28"/>
        </w:rPr>
        <w:t>Journey to Openness</w:t>
      </w:r>
      <w:r w:rsidRPr="006D49FF">
        <w:rPr>
          <w:rFonts w:ascii="Optima" w:hAnsi="Optima"/>
          <w:sz w:val="28"/>
          <w:szCs w:val="28"/>
        </w:rPr>
        <w:tab/>
      </w:r>
      <w:r w:rsidR="006D49FF" w:rsidRPr="006D49FF">
        <w:rPr>
          <w:rFonts w:ascii="Optima" w:hAnsi="Optima"/>
          <w:sz w:val="28"/>
          <w:szCs w:val="28"/>
        </w:rPr>
        <w:tab/>
      </w:r>
      <w:r w:rsidRPr="006D49FF">
        <w:rPr>
          <w:rFonts w:ascii="Optima" w:hAnsi="Optima"/>
          <w:sz w:val="28"/>
          <w:szCs w:val="28"/>
        </w:rPr>
        <w:t>Luke 24:13-35</w:t>
      </w:r>
      <w:r w:rsidRPr="006D49FF">
        <w:rPr>
          <w:rFonts w:ascii="Optima" w:hAnsi="Optima"/>
          <w:sz w:val="28"/>
          <w:szCs w:val="28"/>
        </w:rPr>
        <w:tab/>
        <w:t>26 April 2020</w:t>
      </w:r>
      <w:r w:rsidRPr="006D49FF">
        <w:rPr>
          <w:rFonts w:ascii="Optima" w:hAnsi="Optima"/>
          <w:sz w:val="28"/>
          <w:szCs w:val="28"/>
        </w:rPr>
        <w:tab/>
      </w:r>
    </w:p>
    <w:p w:rsidR="00144209" w:rsidRDefault="00144209" w:rsidP="006D49FF">
      <w:pPr>
        <w:jc w:val="right"/>
        <w:rPr>
          <w:rFonts w:ascii="Optima" w:hAnsi="Optima"/>
        </w:rPr>
      </w:pPr>
      <w:r>
        <w:rPr>
          <w:rFonts w:ascii="Optima" w:hAnsi="Optima"/>
        </w:rPr>
        <w:t>Julian Templeton</w:t>
      </w:r>
    </w:p>
    <w:p w:rsidR="00144209" w:rsidRDefault="00144209">
      <w:pPr>
        <w:rPr>
          <w:rFonts w:ascii="Optima" w:hAnsi="Optima"/>
        </w:rPr>
      </w:pPr>
    </w:p>
    <w:p w:rsidR="00144209" w:rsidRDefault="00144209" w:rsidP="00144209">
      <w:pPr>
        <w:ind w:left="720"/>
        <w:rPr>
          <w:rFonts w:ascii="Optima" w:hAnsi="Optima"/>
        </w:rPr>
      </w:pPr>
      <w:r>
        <w:rPr>
          <w:rFonts w:ascii="Optima" w:hAnsi="Optima"/>
        </w:rPr>
        <w:t xml:space="preserve">“And he </w:t>
      </w:r>
      <w:r w:rsidR="004C3052">
        <w:rPr>
          <w:rFonts w:ascii="Optima" w:hAnsi="Optima"/>
        </w:rPr>
        <w:t>asked</w:t>
      </w:r>
      <w:r>
        <w:rPr>
          <w:rFonts w:ascii="Optima" w:hAnsi="Optima"/>
        </w:rPr>
        <w:t xml:space="preserve"> them, ‘What are you discussing with each other as you walk along?’” (Luke 2</w:t>
      </w:r>
      <w:r w:rsidR="004C3052">
        <w:rPr>
          <w:rFonts w:ascii="Optima" w:hAnsi="Optima"/>
        </w:rPr>
        <w:t>4</w:t>
      </w:r>
      <w:r>
        <w:rPr>
          <w:rFonts w:ascii="Optima" w:hAnsi="Optima"/>
        </w:rPr>
        <w:t>:17)</w:t>
      </w:r>
    </w:p>
    <w:p w:rsidR="00144209" w:rsidRDefault="00144209">
      <w:pPr>
        <w:rPr>
          <w:rFonts w:ascii="Optima" w:hAnsi="Optima"/>
        </w:rPr>
      </w:pPr>
    </w:p>
    <w:p w:rsidR="00144209" w:rsidRPr="00144209" w:rsidRDefault="0026727B" w:rsidP="006D49FF">
      <w:pPr>
        <w:jc w:val="both"/>
        <w:rPr>
          <w:rFonts w:ascii="Optima" w:hAnsi="Optima"/>
        </w:rPr>
      </w:pPr>
      <w:r>
        <w:rPr>
          <w:rFonts w:ascii="Optima" w:hAnsi="Optima"/>
        </w:rPr>
        <w:t>Have you ever noticed that there can be</w:t>
      </w:r>
      <w:r w:rsidR="00144209">
        <w:rPr>
          <w:rFonts w:ascii="Optima" w:hAnsi="Optima"/>
        </w:rPr>
        <w:t xml:space="preserve"> a special </w:t>
      </w:r>
      <w:r w:rsidR="00144209" w:rsidRPr="00144209">
        <w:rPr>
          <w:rFonts w:ascii="Optima" w:hAnsi="Optima"/>
          <w:i/>
          <w:iCs/>
        </w:rPr>
        <w:t>openness</w:t>
      </w:r>
      <w:r w:rsidR="00144209">
        <w:rPr>
          <w:rFonts w:ascii="Optima" w:hAnsi="Optima"/>
        </w:rPr>
        <w:t xml:space="preserve"> </w:t>
      </w:r>
      <w:r>
        <w:rPr>
          <w:rFonts w:ascii="Optima" w:hAnsi="Optima"/>
        </w:rPr>
        <w:t>betwee</w:t>
      </w:r>
      <w:r w:rsidR="00144209">
        <w:rPr>
          <w:rFonts w:ascii="Optima" w:hAnsi="Optima"/>
        </w:rPr>
        <w:t xml:space="preserve">n people </w:t>
      </w:r>
      <w:r w:rsidR="007400D8">
        <w:rPr>
          <w:rFonts w:ascii="Optima" w:hAnsi="Optima"/>
        </w:rPr>
        <w:t xml:space="preserve">when they </w:t>
      </w:r>
      <w:r w:rsidR="00144209">
        <w:rPr>
          <w:rFonts w:ascii="Optima" w:hAnsi="Optima"/>
        </w:rPr>
        <w:t>walk and talk together</w:t>
      </w:r>
      <w:r>
        <w:rPr>
          <w:rFonts w:ascii="Optima" w:hAnsi="Optima"/>
        </w:rPr>
        <w:t>?</w:t>
      </w:r>
      <w:r w:rsidR="00144209">
        <w:rPr>
          <w:rFonts w:ascii="Optima" w:hAnsi="Optima"/>
        </w:rPr>
        <w:t xml:space="preserve"> It may be due to the natural rhythm and action of walking. It may be due to going in the same direction with a common destination. Whatever it is, I have found that I have been especially </w:t>
      </w:r>
      <w:r w:rsidR="00144209" w:rsidRPr="00144209">
        <w:rPr>
          <w:rFonts w:ascii="Optima" w:hAnsi="Optima"/>
          <w:i/>
          <w:iCs/>
        </w:rPr>
        <w:t>open to listening</w:t>
      </w:r>
      <w:r w:rsidR="00144209">
        <w:rPr>
          <w:rFonts w:ascii="Optima" w:hAnsi="Optima"/>
        </w:rPr>
        <w:t xml:space="preserve"> when walking with others. I remember the walk that 5 of us from St John’s Church did with members </w:t>
      </w:r>
      <w:r>
        <w:rPr>
          <w:rFonts w:ascii="Optima" w:hAnsi="Optima"/>
        </w:rPr>
        <w:t xml:space="preserve">and friends </w:t>
      </w:r>
      <w:r w:rsidR="00144209">
        <w:rPr>
          <w:rFonts w:ascii="Optima" w:hAnsi="Optima"/>
        </w:rPr>
        <w:t xml:space="preserve">of the </w:t>
      </w:r>
      <w:proofErr w:type="spellStart"/>
      <w:r w:rsidR="00144209">
        <w:rPr>
          <w:rFonts w:ascii="Optima" w:hAnsi="Optima"/>
        </w:rPr>
        <w:t>Svitavy</w:t>
      </w:r>
      <w:proofErr w:type="spellEnd"/>
      <w:r w:rsidR="00144209">
        <w:rPr>
          <w:rFonts w:ascii="Optima" w:hAnsi="Optima"/>
        </w:rPr>
        <w:t xml:space="preserve"> Church through a forest in </w:t>
      </w:r>
      <w:proofErr w:type="spellStart"/>
      <w:r w:rsidR="00144209">
        <w:rPr>
          <w:rFonts w:ascii="Optima" w:hAnsi="Optima"/>
        </w:rPr>
        <w:t>Bor</w:t>
      </w:r>
      <w:proofErr w:type="spellEnd"/>
      <w:r w:rsidR="00144209">
        <w:rPr>
          <w:rFonts w:ascii="Optima" w:hAnsi="Optima"/>
        </w:rPr>
        <w:t xml:space="preserve"> u </w:t>
      </w:r>
      <w:proofErr w:type="spellStart"/>
      <w:r w:rsidR="00144209">
        <w:rPr>
          <w:rFonts w:ascii="Optima" w:hAnsi="Optima"/>
        </w:rPr>
        <w:t>Skut</w:t>
      </w:r>
      <w:r w:rsidR="00144209">
        <w:rPr>
          <w:rFonts w:ascii="Cambria" w:hAnsi="Cambria"/>
        </w:rPr>
        <w:t>č</w:t>
      </w:r>
      <w:r w:rsidR="00144209" w:rsidRPr="008E4655">
        <w:rPr>
          <w:rFonts w:ascii="Optima" w:hAnsi="Optima"/>
        </w:rPr>
        <w:t>e</w:t>
      </w:r>
      <w:proofErr w:type="spellEnd"/>
      <w:r w:rsidR="00144209">
        <w:rPr>
          <w:rFonts w:ascii="Cambria" w:hAnsi="Cambria"/>
        </w:rPr>
        <w:t xml:space="preserve"> </w:t>
      </w:r>
      <w:r w:rsidR="00144209">
        <w:rPr>
          <w:rFonts w:ascii="Optima" w:hAnsi="Optima"/>
        </w:rPr>
        <w:t>in the Czech Republic in May 2018</w:t>
      </w:r>
      <w:r>
        <w:rPr>
          <w:rFonts w:ascii="Optima" w:hAnsi="Optima"/>
        </w:rPr>
        <w:t>. I remember</w:t>
      </w:r>
      <w:r w:rsidR="00144209">
        <w:rPr>
          <w:rFonts w:ascii="Optima" w:hAnsi="Optima"/>
        </w:rPr>
        <w:t xml:space="preserve"> how I </w:t>
      </w:r>
      <w:r w:rsidR="004C3052">
        <w:rPr>
          <w:rFonts w:ascii="Optima" w:hAnsi="Optima"/>
        </w:rPr>
        <w:t>talk</w:t>
      </w:r>
      <w:r w:rsidR="00144209">
        <w:rPr>
          <w:rFonts w:ascii="Optima" w:hAnsi="Optima"/>
        </w:rPr>
        <w:t xml:space="preserve">ed with many people </w:t>
      </w:r>
      <w:r>
        <w:rPr>
          <w:rFonts w:ascii="Optima" w:hAnsi="Optima"/>
        </w:rPr>
        <w:t>as we walked together</w:t>
      </w:r>
      <w:r w:rsidR="00144209">
        <w:rPr>
          <w:rFonts w:ascii="Optima" w:hAnsi="Optima"/>
        </w:rPr>
        <w:t>. Even now</w:t>
      </w:r>
      <w:r w:rsidR="004C3052">
        <w:rPr>
          <w:rFonts w:ascii="Optima" w:hAnsi="Optima"/>
        </w:rPr>
        <w:t>,</w:t>
      </w:r>
      <w:r w:rsidR="00144209">
        <w:rPr>
          <w:rFonts w:ascii="Optima" w:hAnsi="Optima"/>
        </w:rPr>
        <w:t xml:space="preserve"> recalling that easy walking and talking with companions remind</w:t>
      </w:r>
      <w:r w:rsidR="004C3052">
        <w:rPr>
          <w:rFonts w:ascii="Optima" w:hAnsi="Optima"/>
        </w:rPr>
        <w:t>s</w:t>
      </w:r>
      <w:r w:rsidR="00144209">
        <w:rPr>
          <w:rFonts w:ascii="Optima" w:hAnsi="Optima"/>
        </w:rPr>
        <w:t xml:space="preserve"> me</w:t>
      </w:r>
      <w:r w:rsidR="001E0B1C">
        <w:rPr>
          <w:rFonts w:ascii="Optima" w:hAnsi="Optima"/>
        </w:rPr>
        <w:t xml:space="preserve"> </w:t>
      </w:r>
      <w:r w:rsidR="00144209">
        <w:rPr>
          <w:rFonts w:ascii="Optima" w:hAnsi="Optima"/>
        </w:rPr>
        <w:t xml:space="preserve">that under the current restrictions </w:t>
      </w:r>
      <w:r w:rsidR="004C3052">
        <w:rPr>
          <w:rFonts w:ascii="Optima" w:hAnsi="Optima"/>
        </w:rPr>
        <w:t>communal</w:t>
      </w:r>
      <w:r w:rsidR="00144209">
        <w:rPr>
          <w:rFonts w:ascii="Optima" w:hAnsi="Optima"/>
        </w:rPr>
        <w:t xml:space="preserve"> activities</w:t>
      </w:r>
      <w:r w:rsidR="004C3052">
        <w:rPr>
          <w:rFonts w:ascii="Optima" w:hAnsi="Optima"/>
        </w:rPr>
        <w:t xml:space="preserve"> like this</w:t>
      </w:r>
      <w:r w:rsidR="00144209">
        <w:rPr>
          <w:rFonts w:ascii="Optima" w:hAnsi="Optima"/>
        </w:rPr>
        <w:t xml:space="preserve"> are no longer possible in the same way. </w:t>
      </w:r>
      <w:r>
        <w:rPr>
          <w:rFonts w:ascii="Optima" w:hAnsi="Optima"/>
        </w:rPr>
        <w:t>For instance, w</w:t>
      </w:r>
      <w:r w:rsidR="00144209">
        <w:rPr>
          <w:rFonts w:ascii="Optima" w:hAnsi="Optima"/>
        </w:rPr>
        <w:t xml:space="preserve">alking at least two meters apart, perhaps wearing a face mask, has a rather different feel to it, a </w:t>
      </w:r>
      <w:r w:rsidR="00144209" w:rsidRPr="00144209">
        <w:rPr>
          <w:rFonts w:ascii="Optima" w:hAnsi="Optima"/>
          <w:i/>
          <w:iCs/>
        </w:rPr>
        <w:t>less</w:t>
      </w:r>
      <w:r w:rsidR="00144209">
        <w:rPr>
          <w:rFonts w:ascii="Optima" w:hAnsi="Optima"/>
        </w:rPr>
        <w:t xml:space="preserve"> </w:t>
      </w:r>
      <w:r w:rsidR="00144209">
        <w:rPr>
          <w:rFonts w:ascii="Optima" w:hAnsi="Optima"/>
          <w:i/>
          <w:iCs/>
        </w:rPr>
        <w:t xml:space="preserve">open </w:t>
      </w:r>
      <w:r w:rsidR="00144209">
        <w:rPr>
          <w:rFonts w:ascii="Optima" w:hAnsi="Optima"/>
        </w:rPr>
        <w:t xml:space="preserve">feel; and that loss of openness is a cause </w:t>
      </w:r>
      <w:r w:rsidR="006D49FF">
        <w:rPr>
          <w:rFonts w:ascii="Optima" w:hAnsi="Optima"/>
        </w:rPr>
        <w:t>for</w:t>
      </w:r>
      <w:r w:rsidR="00144209">
        <w:rPr>
          <w:rFonts w:ascii="Optima" w:hAnsi="Optima"/>
        </w:rPr>
        <w:t xml:space="preserve"> regret. However, I am able to speak to you now; you can see and hear me, and I can see some of you, through the wonders of digital internet communication. </w:t>
      </w:r>
      <w:r w:rsidR="00C62B28">
        <w:rPr>
          <w:rFonts w:ascii="Optima" w:hAnsi="Optima"/>
        </w:rPr>
        <w:t>This</w:t>
      </w:r>
      <w:r w:rsidR="00144209">
        <w:rPr>
          <w:rFonts w:ascii="Optima" w:hAnsi="Optima"/>
        </w:rPr>
        <w:t xml:space="preserve"> open </w:t>
      </w:r>
      <w:r w:rsidR="00C62B28">
        <w:rPr>
          <w:rFonts w:ascii="Optima" w:hAnsi="Optima"/>
        </w:rPr>
        <w:t xml:space="preserve">channel of </w:t>
      </w:r>
      <w:r w:rsidR="00144209">
        <w:rPr>
          <w:rFonts w:ascii="Optima" w:hAnsi="Optima"/>
        </w:rPr>
        <w:t>communication is a cause for celebration!</w:t>
      </w:r>
    </w:p>
    <w:p w:rsidR="00144209" w:rsidRDefault="00144209" w:rsidP="006D49FF">
      <w:pPr>
        <w:jc w:val="both"/>
        <w:rPr>
          <w:rFonts w:ascii="Optima" w:hAnsi="Optima"/>
        </w:rPr>
      </w:pPr>
    </w:p>
    <w:p w:rsidR="006D49FF" w:rsidRDefault="00144209" w:rsidP="006D49FF">
      <w:pPr>
        <w:jc w:val="both"/>
        <w:rPr>
          <w:rFonts w:ascii="Optima" w:hAnsi="Optima"/>
        </w:rPr>
      </w:pPr>
      <w:r>
        <w:rPr>
          <w:rFonts w:ascii="Optima" w:hAnsi="Optima"/>
        </w:rPr>
        <w:t xml:space="preserve">In the passage from </w:t>
      </w:r>
      <w:r>
        <w:rPr>
          <w:rFonts w:ascii="Optima" w:hAnsi="Optima"/>
        </w:rPr>
        <w:t>the Gospel According to Luke</w:t>
      </w:r>
      <w:r>
        <w:rPr>
          <w:rFonts w:ascii="Optima" w:hAnsi="Optima"/>
        </w:rPr>
        <w:t xml:space="preserve"> that </w:t>
      </w:r>
      <w:r w:rsidR="00C62B28">
        <w:rPr>
          <w:rFonts w:ascii="Optima" w:hAnsi="Optima"/>
        </w:rPr>
        <w:t>was</w:t>
      </w:r>
      <w:r>
        <w:rPr>
          <w:rFonts w:ascii="Optima" w:hAnsi="Optima"/>
        </w:rPr>
        <w:t xml:space="preserve"> read to us, Cleopas and his companion do </w:t>
      </w:r>
      <w:r>
        <w:rPr>
          <w:rFonts w:ascii="Optima" w:hAnsi="Optima"/>
          <w:i/>
          <w:iCs/>
        </w:rPr>
        <w:t xml:space="preserve">not </w:t>
      </w:r>
      <w:r>
        <w:rPr>
          <w:rFonts w:ascii="Optima" w:hAnsi="Optima"/>
        </w:rPr>
        <w:t xml:space="preserve">appear to begin their journey with a very open frame of mind. I say this because in the two verses that precede our reading, the women who tell them and the apostles that Jesus’s tomb is empty, and that Jesus is alive, are </w:t>
      </w:r>
      <w:r w:rsidRPr="00144209">
        <w:rPr>
          <w:rFonts w:ascii="Optima" w:hAnsi="Optima"/>
          <w:i/>
          <w:iCs/>
        </w:rPr>
        <w:t>not believed</w:t>
      </w:r>
      <w:r w:rsidR="00C62B28">
        <w:rPr>
          <w:rFonts w:ascii="Optima" w:hAnsi="Optima"/>
        </w:rPr>
        <w:t xml:space="preserve"> </w:t>
      </w:r>
      <w:r w:rsidR="00C62B28">
        <w:rPr>
          <w:rFonts w:ascii="Optima" w:hAnsi="Optima"/>
        </w:rPr>
        <w:t>(24:11</w:t>
      </w:r>
      <w:r w:rsidR="00C62B28">
        <w:rPr>
          <w:rFonts w:ascii="Optima" w:hAnsi="Optima"/>
        </w:rPr>
        <w:t xml:space="preserve">). </w:t>
      </w:r>
      <w:r>
        <w:rPr>
          <w:rFonts w:ascii="Optima" w:hAnsi="Optima"/>
        </w:rPr>
        <w:t>It is</w:t>
      </w:r>
      <w:r w:rsidR="0026727B">
        <w:rPr>
          <w:rFonts w:ascii="Optima" w:hAnsi="Optima"/>
        </w:rPr>
        <w:t xml:space="preserve"> later</w:t>
      </w:r>
      <w:r>
        <w:rPr>
          <w:rFonts w:ascii="Optima" w:hAnsi="Optima"/>
        </w:rPr>
        <w:t xml:space="preserve"> on this same day that two of them set out for the village of Emmaus, about seven miles from Jerusalem. As they </w:t>
      </w:r>
      <w:r w:rsidR="006D49FF">
        <w:rPr>
          <w:rFonts w:ascii="Optima" w:hAnsi="Optima"/>
        </w:rPr>
        <w:t xml:space="preserve">walk along, they talk—and argue—about the events that have happened in Jerusalem in the past few tumultuous days. As they </w:t>
      </w:r>
      <w:r w:rsidR="00C62B28">
        <w:rPr>
          <w:rFonts w:ascii="Optima" w:hAnsi="Optima"/>
        </w:rPr>
        <w:t>do so,</w:t>
      </w:r>
      <w:r w:rsidR="006D49FF">
        <w:rPr>
          <w:rFonts w:ascii="Optima" w:hAnsi="Optima"/>
        </w:rPr>
        <w:t xml:space="preserve"> Jesus comes along and walks with them. But “…something prevented them from recognizing him.” (24:16) </w:t>
      </w:r>
      <w:r w:rsidR="008E4655">
        <w:rPr>
          <w:rFonts w:ascii="Optima" w:hAnsi="Optima"/>
        </w:rPr>
        <w:t>This is a telling comment</w:t>
      </w:r>
      <w:r w:rsidR="00C62B28">
        <w:rPr>
          <w:rFonts w:ascii="Optima" w:hAnsi="Optima"/>
        </w:rPr>
        <w:t xml:space="preserve"> by Luke</w:t>
      </w:r>
      <w:r w:rsidR="008E4655">
        <w:rPr>
          <w:rFonts w:ascii="Optima" w:hAnsi="Optima"/>
        </w:rPr>
        <w:t xml:space="preserve">. Here was someone they knew </w:t>
      </w:r>
      <w:r w:rsidR="004C3052">
        <w:rPr>
          <w:rFonts w:ascii="Optima" w:hAnsi="Optima"/>
        </w:rPr>
        <w:t xml:space="preserve">very </w:t>
      </w:r>
      <w:r w:rsidR="008E4655">
        <w:rPr>
          <w:rFonts w:ascii="Optima" w:hAnsi="Optima"/>
        </w:rPr>
        <w:t xml:space="preserve">well, their </w:t>
      </w:r>
      <w:r w:rsidR="0026727B">
        <w:rPr>
          <w:rFonts w:ascii="Optima" w:hAnsi="Optima"/>
        </w:rPr>
        <w:t xml:space="preserve">own </w:t>
      </w:r>
      <w:r w:rsidR="008E4655">
        <w:rPr>
          <w:rFonts w:ascii="Optima" w:hAnsi="Optima"/>
        </w:rPr>
        <w:t xml:space="preserve">Rabbi; but </w:t>
      </w:r>
      <w:r w:rsidR="00C907F6">
        <w:rPr>
          <w:rFonts w:ascii="Optima" w:hAnsi="Optima"/>
        </w:rPr>
        <w:t>probably</w:t>
      </w:r>
      <w:r w:rsidR="008E4655">
        <w:rPr>
          <w:rFonts w:ascii="Optima" w:hAnsi="Optima"/>
        </w:rPr>
        <w:t xml:space="preserve"> because they were convinced that Jesus was dead, their </w:t>
      </w:r>
      <w:r w:rsidR="008E4655" w:rsidRPr="008E4655">
        <w:rPr>
          <w:rFonts w:ascii="Optima" w:hAnsi="Optima"/>
          <w:i/>
          <w:iCs/>
        </w:rPr>
        <w:t>minds were closed</w:t>
      </w:r>
      <w:r w:rsidR="008E4655">
        <w:rPr>
          <w:rFonts w:ascii="Optima" w:hAnsi="Optima"/>
        </w:rPr>
        <w:t xml:space="preserve"> to seeing what was there before their very eyes.</w:t>
      </w:r>
      <w:r w:rsidR="00281574">
        <w:rPr>
          <w:rFonts w:ascii="Optima" w:hAnsi="Optima"/>
        </w:rPr>
        <w:t xml:space="preserve"> Sometimes we see only what we expect to see and are blind to the reality in front of us. Then Jesus asks them: “</w:t>
      </w:r>
      <w:r w:rsidR="00281574">
        <w:rPr>
          <w:rFonts w:ascii="Optima" w:hAnsi="Optima"/>
        </w:rPr>
        <w:t>What are you discussing with each other as you walk along?” (24:17)</w:t>
      </w:r>
      <w:r w:rsidR="00281574">
        <w:rPr>
          <w:rFonts w:ascii="Optima" w:hAnsi="Optima"/>
        </w:rPr>
        <w:t xml:space="preserve"> They stop still, with their faces full of sadness, and Cleopas says that they are talking about Jesus of Nazareth, who </w:t>
      </w:r>
      <w:r w:rsidR="007400D8">
        <w:rPr>
          <w:rFonts w:ascii="Optima" w:hAnsi="Optima"/>
        </w:rPr>
        <w:t>by his</w:t>
      </w:r>
      <w:r w:rsidR="00281574">
        <w:rPr>
          <w:rFonts w:ascii="Optima" w:hAnsi="Optima"/>
        </w:rPr>
        <w:t xml:space="preserve"> powerful deeds </w:t>
      </w:r>
      <w:r w:rsidR="007400D8">
        <w:rPr>
          <w:rFonts w:ascii="Optima" w:hAnsi="Optima"/>
        </w:rPr>
        <w:t>and</w:t>
      </w:r>
      <w:r w:rsidR="00281574">
        <w:rPr>
          <w:rFonts w:ascii="Optima" w:hAnsi="Optima"/>
        </w:rPr>
        <w:t xml:space="preserve"> words proved himself to be a prophet. </w:t>
      </w:r>
      <w:r w:rsidR="007400D8">
        <w:rPr>
          <w:rFonts w:ascii="Optima" w:hAnsi="Optima"/>
        </w:rPr>
        <w:t>T</w:t>
      </w:r>
      <w:r w:rsidR="00281574">
        <w:rPr>
          <w:rFonts w:ascii="Optima" w:hAnsi="Optima"/>
        </w:rPr>
        <w:t>he religious leaders handed him over to be crucified</w:t>
      </w:r>
      <w:r w:rsidR="007400D8">
        <w:rPr>
          <w:rFonts w:ascii="Optima" w:hAnsi="Optima"/>
        </w:rPr>
        <w:t xml:space="preserve"> and he was sentenced to death. But just this morning some women followers amazed them by saying that Jesus’s tomb was empty and </w:t>
      </w:r>
      <w:r w:rsidR="001E0B1C">
        <w:rPr>
          <w:rFonts w:ascii="Optima" w:hAnsi="Optima"/>
        </w:rPr>
        <w:t xml:space="preserve">reporting </w:t>
      </w:r>
      <w:r w:rsidR="007400D8">
        <w:rPr>
          <w:rFonts w:ascii="Optima" w:hAnsi="Optima"/>
        </w:rPr>
        <w:t xml:space="preserve">a vision of angels who told them that Jesus was alive.  </w:t>
      </w:r>
    </w:p>
    <w:p w:rsidR="007400D8" w:rsidRDefault="007400D8" w:rsidP="006D49FF">
      <w:pPr>
        <w:jc w:val="both"/>
        <w:rPr>
          <w:rFonts w:ascii="Optima" w:hAnsi="Optima"/>
        </w:rPr>
      </w:pPr>
    </w:p>
    <w:p w:rsidR="007400D8" w:rsidRDefault="007400D8" w:rsidP="006D49FF">
      <w:pPr>
        <w:jc w:val="both"/>
        <w:rPr>
          <w:rFonts w:ascii="Optima" w:hAnsi="Optima"/>
        </w:rPr>
      </w:pPr>
    </w:p>
    <w:p w:rsidR="007400D8" w:rsidRDefault="007400D8" w:rsidP="006D49FF">
      <w:pPr>
        <w:jc w:val="both"/>
        <w:rPr>
          <w:rFonts w:ascii="Optima" w:hAnsi="Optima"/>
        </w:rPr>
      </w:pPr>
      <w:r>
        <w:rPr>
          <w:rFonts w:ascii="Optima" w:hAnsi="Optima"/>
        </w:rPr>
        <w:t>(</w:t>
      </w:r>
      <w:r w:rsidR="000F2C2D">
        <w:rPr>
          <w:rFonts w:ascii="Optima" w:hAnsi="Optima"/>
        </w:rPr>
        <w:t>share screen with</w:t>
      </w:r>
      <w:r>
        <w:rPr>
          <w:rFonts w:ascii="Optima" w:hAnsi="Optima"/>
        </w:rPr>
        <w:t xml:space="preserve"> </w:t>
      </w:r>
      <w:r w:rsidR="000F2C2D">
        <w:rPr>
          <w:rFonts w:ascii="Optima" w:hAnsi="Optima"/>
        </w:rPr>
        <w:t>picture,</w:t>
      </w:r>
      <w:r>
        <w:rPr>
          <w:rFonts w:ascii="Optima" w:hAnsi="Optima"/>
        </w:rPr>
        <w:t xml:space="preserve"> </w:t>
      </w:r>
      <w:r>
        <w:rPr>
          <w:rFonts w:ascii="Optima" w:hAnsi="Optima"/>
          <w:i/>
          <w:iCs/>
        </w:rPr>
        <w:t>The Way to Emmaus</w:t>
      </w:r>
      <w:r>
        <w:rPr>
          <w:rFonts w:ascii="Optima" w:hAnsi="Optima"/>
        </w:rPr>
        <w:t xml:space="preserve"> by Robert </w:t>
      </w:r>
      <w:proofErr w:type="spellStart"/>
      <w:r>
        <w:rPr>
          <w:rFonts w:ascii="Optima" w:hAnsi="Optima"/>
        </w:rPr>
        <w:t>Zünd</w:t>
      </w:r>
      <w:proofErr w:type="spellEnd"/>
      <w:r>
        <w:rPr>
          <w:rFonts w:ascii="Optima" w:hAnsi="Optima"/>
        </w:rPr>
        <w:t>)</w:t>
      </w:r>
    </w:p>
    <w:p w:rsidR="007400D8" w:rsidRDefault="007400D8" w:rsidP="006D49FF">
      <w:pPr>
        <w:jc w:val="both"/>
        <w:rPr>
          <w:rFonts w:ascii="Optima" w:hAnsi="Optima"/>
        </w:rPr>
      </w:pPr>
    </w:p>
    <w:p w:rsidR="007400D8" w:rsidRPr="007400D8" w:rsidRDefault="007400D8" w:rsidP="006D49FF">
      <w:pPr>
        <w:jc w:val="both"/>
        <w:rPr>
          <w:rFonts w:ascii="Optima" w:hAnsi="Optima"/>
        </w:rPr>
      </w:pPr>
    </w:p>
    <w:p w:rsidR="00144209" w:rsidRDefault="00144209" w:rsidP="006D49FF">
      <w:pPr>
        <w:jc w:val="both"/>
        <w:rPr>
          <w:rFonts w:ascii="Optima" w:hAnsi="Optima"/>
        </w:rPr>
      </w:pPr>
    </w:p>
    <w:p w:rsidR="00144209" w:rsidRPr="00144209" w:rsidRDefault="00144209" w:rsidP="006D49FF">
      <w:pPr>
        <w:jc w:val="both"/>
        <w:rPr>
          <w:rFonts w:ascii="Optima" w:hAnsi="Optima"/>
        </w:rPr>
      </w:pPr>
    </w:p>
    <w:p w:rsidR="00144209" w:rsidRDefault="001E0B1C" w:rsidP="006D49FF">
      <w:pPr>
        <w:jc w:val="both"/>
        <w:rPr>
          <w:rFonts w:ascii="Optima" w:hAnsi="Optima"/>
        </w:rPr>
      </w:pPr>
      <w:r>
        <w:rPr>
          <w:rFonts w:ascii="Optima" w:hAnsi="Optima"/>
          <w:noProof/>
        </w:rPr>
        <w:lastRenderedPageBreak/>
        <w:drawing>
          <wp:inline distT="0" distB="0" distL="0" distR="0">
            <wp:extent cx="6120130" cy="4590415"/>
            <wp:effectExtent l="0" t="0" r="1270" b="0"/>
            <wp:docPr id="3" name="Picture 3" descr="Two people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ng nach Emmaus.jpg"/>
                    <pic:cNvPicPr/>
                  </pic:nvPicPr>
                  <pic:blipFill>
                    <a:blip r:embed="rId4"/>
                    <a:stretch>
                      <a:fillRect/>
                    </a:stretch>
                  </pic:blipFill>
                  <pic:spPr>
                    <a:xfrm>
                      <a:off x="0" y="0"/>
                      <a:ext cx="6120130" cy="4590415"/>
                    </a:xfrm>
                    <a:prstGeom prst="rect">
                      <a:avLst/>
                    </a:prstGeom>
                  </pic:spPr>
                </pic:pic>
              </a:graphicData>
            </a:graphic>
          </wp:inline>
        </w:drawing>
      </w:r>
    </w:p>
    <w:p w:rsidR="00144209" w:rsidRDefault="00144209">
      <w:pPr>
        <w:rPr>
          <w:rFonts w:ascii="Optima" w:hAnsi="Optima"/>
        </w:rPr>
      </w:pPr>
    </w:p>
    <w:p w:rsidR="00144209" w:rsidRDefault="007400D8" w:rsidP="001E0B1C">
      <w:pPr>
        <w:jc w:val="both"/>
        <w:rPr>
          <w:rFonts w:ascii="Optima" w:hAnsi="Optima"/>
        </w:rPr>
      </w:pPr>
      <w:r>
        <w:rPr>
          <w:rFonts w:ascii="Optima" w:hAnsi="Optima"/>
        </w:rPr>
        <w:t xml:space="preserve">A reproduction of this painting, </w:t>
      </w:r>
      <w:r>
        <w:rPr>
          <w:rFonts w:ascii="Optima" w:hAnsi="Optima"/>
          <w:i/>
          <w:iCs/>
        </w:rPr>
        <w:t>The Way to Emmaus</w:t>
      </w:r>
      <w:r>
        <w:rPr>
          <w:rFonts w:ascii="Optima" w:hAnsi="Optima"/>
        </w:rPr>
        <w:t xml:space="preserve"> by Robert </w:t>
      </w:r>
      <w:proofErr w:type="spellStart"/>
      <w:r>
        <w:rPr>
          <w:rFonts w:ascii="Optima" w:hAnsi="Optima"/>
        </w:rPr>
        <w:t>Zünd</w:t>
      </w:r>
      <w:proofErr w:type="spellEnd"/>
      <w:r>
        <w:rPr>
          <w:rFonts w:ascii="Optima" w:hAnsi="Optima"/>
        </w:rPr>
        <w:t xml:space="preserve">, hung on the wall of my </w:t>
      </w:r>
      <w:r w:rsidR="000F2C2D">
        <w:rPr>
          <w:rFonts w:ascii="Optima" w:hAnsi="Optima"/>
        </w:rPr>
        <w:t xml:space="preserve">maternal </w:t>
      </w:r>
      <w:r>
        <w:rPr>
          <w:rFonts w:ascii="Optima" w:hAnsi="Optima"/>
        </w:rPr>
        <w:t>grandparents</w:t>
      </w:r>
      <w:r w:rsidR="000F2C2D">
        <w:rPr>
          <w:rFonts w:ascii="Optima" w:hAnsi="Optima"/>
        </w:rPr>
        <w:t>’</w:t>
      </w:r>
      <w:r>
        <w:rPr>
          <w:rFonts w:ascii="Optima" w:hAnsi="Optima"/>
        </w:rPr>
        <w:t xml:space="preserve"> house. </w:t>
      </w:r>
      <w:r w:rsidR="000F2C2D">
        <w:rPr>
          <w:rFonts w:ascii="Optima" w:hAnsi="Optima"/>
        </w:rPr>
        <w:t xml:space="preserve">As a small child I did not know what the picture was </w:t>
      </w:r>
      <w:r w:rsidR="001E0B1C">
        <w:rPr>
          <w:rFonts w:ascii="Optima" w:hAnsi="Optima"/>
        </w:rPr>
        <w:t>about</w:t>
      </w:r>
      <w:r w:rsidR="000F2C2D">
        <w:rPr>
          <w:rFonts w:ascii="Optima" w:hAnsi="Optima"/>
        </w:rPr>
        <w:t xml:space="preserve">, but I remember gazing at the figures walking through the grove of enormous trees and finding it very calming. </w:t>
      </w:r>
      <w:r w:rsidR="001E0B1C">
        <w:rPr>
          <w:rFonts w:ascii="Optima" w:hAnsi="Optima"/>
        </w:rPr>
        <w:t xml:space="preserve">The reproduction you can see looks to me to be a photograph of the original painting, but one that has excluded some of </w:t>
      </w:r>
      <w:proofErr w:type="spellStart"/>
      <w:r w:rsidR="001E0B1C">
        <w:rPr>
          <w:rFonts w:ascii="Optima" w:hAnsi="Optima"/>
        </w:rPr>
        <w:t>Zünd’s</w:t>
      </w:r>
      <w:proofErr w:type="spellEnd"/>
      <w:r w:rsidR="001E0B1C">
        <w:rPr>
          <w:rFonts w:ascii="Optima" w:hAnsi="Optima"/>
        </w:rPr>
        <w:t xml:space="preserve"> framing oak trees in order to focus on the three human figures near the centre.</w:t>
      </w:r>
    </w:p>
    <w:p w:rsidR="000F2C2D" w:rsidRDefault="000F2C2D" w:rsidP="001E0B1C">
      <w:pPr>
        <w:jc w:val="both"/>
        <w:rPr>
          <w:rFonts w:ascii="Optima" w:hAnsi="Optima"/>
        </w:rPr>
      </w:pPr>
    </w:p>
    <w:p w:rsidR="001E0B1C" w:rsidRDefault="000F2C2D" w:rsidP="001E0B1C">
      <w:pPr>
        <w:jc w:val="both"/>
        <w:rPr>
          <w:rFonts w:ascii="Optima" w:eastAsia="Times New Roman" w:hAnsi="Optima" w:cs="Arial"/>
          <w:color w:val="222222"/>
          <w:shd w:val="clear" w:color="auto" w:fill="FFFFFF"/>
          <w:lang w:eastAsia="en-GB"/>
        </w:rPr>
      </w:pPr>
      <w:r>
        <w:rPr>
          <w:rFonts w:ascii="Optima" w:hAnsi="Optima"/>
        </w:rPr>
        <w:t xml:space="preserve">Robert </w:t>
      </w:r>
      <w:proofErr w:type="spellStart"/>
      <w:r>
        <w:rPr>
          <w:rFonts w:ascii="Optima" w:hAnsi="Optima"/>
        </w:rPr>
        <w:t>Zünd</w:t>
      </w:r>
      <w:proofErr w:type="spellEnd"/>
      <w:r w:rsidR="001E0B1C">
        <w:rPr>
          <w:rFonts w:ascii="Optima" w:hAnsi="Optima"/>
        </w:rPr>
        <w:t xml:space="preserve"> was born in Lucerne, Switzerland</w:t>
      </w:r>
      <w:r w:rsidR="000E72C9">
        <w:rPr>
          <w:rFonts w:ascii="Optima" w:hAnsi="Optima"/>
        </w:rPr>
        <w:t>,</w:t>
      </w:r>
      <w:r w:rsidR="001E0B1C">
        <w:rPr>
          <w:rFonts w:ascii="Optima" w:hAnsi="Optima"/>
        </w:rPr>
        <w:t xml:space="preserve"> in 1812. He studied painting in Geneva and Paris. </w:t>
      </w:r>
      <w:r w:rsidR="001E0B1C" w:rsidRPr="001E0B1C">
        <w:rPr>
          <w:rFonts w:ascii="Optima" w:eastAsia="Times New Roman" w:hAnsi="Optima" w:cs="Arial"/>
          <w:color w:val="222222"/>
          <w:shd w:val="clear" w:color="auto" w:fill="FFFFFF"/>
          <w:lang w:eastAsia="en-GB"/>
        </w:rPr>
        <w:t xml:space="preserve">In 1863 he settled on the outskirts of Lucerne and rarely left for any extended period of time after that. </w:t>
      </w:r>
      <w:proofErr w:type="spellStart"/>
      <w:r w:rsidR="001E0B1C" w:rsidRPr="001E0B1C">
        <w:rPr>
          <w:rFonts w:ascii="Optima" w:eastAsia="Times New Roman" w:hAnsi="Optima" w:cs="Arial"/>
          <w:color w:val="222222"/>
          <w:shd w:val="clear" w:color="auto" w:fill="FFFFFF"/>
          <w:lang w:eastAsia="en-GB"/>
        </w:rPr>
        <w:t>Zünd's</w:t>
      </w:r>
      <w:proofErr w:type="spellEnd"/>
      <w:r w:rsidR="001E0B1C" w:rsidRPr="001E0B1C">
        <w:rPr>
          <w:rFonts w:ascii="Optima" w:eastAsia="Times New Roman" w:hAnsi="Optima" w:cs="Arial"/>
          <w:color w:val="222222"/>
          <w:shd w:val="clear" w:color="auto" w:fill="FFFFFF"/>
          <w:lang w:eastAsia="en-GB"/>
        </w:rPr>
        <w:t xml:space="preserve"> art is distinguished by a special closeness to nature and </w:t>
      </w:r>
      <w:r w:rsidR="001E0B1C">
        <w:rPr>
          <w:rFonts w:ascii="Optima" w:eastAsia="Times New Roman" w:hAnsi="Optima" w:cs="Arial"/>
          <w:color w:val="222222"/>
          <w:shd w:val="clear" w:color="auto" w:fill="FFFFFF"/>
          <w:lang w:eastAsia="en-GB"/>
        </w:rPr>
        <w:t>a</w:t>
      </w:r>
      <w:r w:rsidR="001E0B1C" w:rsidRPr="001E0B1C">
        <w:rPr>
          <w:rFonts w:ascii="Optima" w:eastAsia="Times New Roman" w:hAnsi="Optima" w:cs="Arial"/>
          <w:color w:val="222222"/>
          <w:shd w:val="clear" w:color="auto" w:fill="FFFFFF"/>
          <w:lang w:eastAsia="en-GB"/>
        </w:rPr>
        <w:t xml:space="preserve"> highly naturalistic detailed style.</w:t>
      </w:r>
      <w:r w:rsidR="001E0B1C">
        <w:rPr>
          <w:rFonts w:ascii="Optima" w:eastAsia="Times New Roman" w:hAnsi="Optima" w:cs="Arial"/>
          <w:color w:val="222222"/>
          <w:shd w:val="clear" w:color="auto" w:fill="FFFFFF"/>
          <w:lang w:eastAsia="en-GB"/>
        </w:rPr>
        <w:t xml:space="preserve"> </w:t>
      </w:r>
      <w:r w:rsidR="001E0B1C" w:rsidRPr="001E0B1C">
        <w:rPr>
          <w:rFonts w:ascii="Optima" w:eastAsia="Times New Roman" w:hAnsi="Optima" w:cs="Arial"/>
          <w:color w:val="222222"/>
          <w:shd w:val="clear" w:color="auto" w:fill="FFFFFF"/>
          <w:lang w:eastAsia="en-GB"/>
        </w:rPr>
        <w:t>His passions were mainly for idyllic landscapes around Lucerne.</w:t>
      </w:r>
      <w:r w:rsidR="001E0B1C">
        <w:rPr>
          <w:rFonts w:ascii="Optima" w:eastAsia="Times New Roman" w:hAnsi="Optima" w:cs="Arial"/>
          <w:color w:val="222222"/>
          <w:shd w:val="clear" w:color="auto" w:fill="FFFFFF"/>
          <w:lang w:eastAsia="en-GB"/>
        </w:rPr>
        <w:t xml:space="preserve"> </w:t>
      </w:r>
      <w:r w:rsidR="001E0B1C" w:rsidRPr="001E0B1C">
        <w:rPr>
          <w:rFonts w:ascii="Optima" w:eastAsia="Times New Roman" w:hAnsi="Optima" w:cs="Arial"/>
          <w:color w:val="222222"/>
          <w:shd w:val="clear" w:color="auto" w:fill="FFFFFF"/>
          <w:lang w:eastAsia="en-GB"/>
        </w:rPr>
        <w:t>Between 1867 and 1877 his religious faith began to appear as biblical motifs in his pictures</w:t>
      </w:r>
      <w:r w:rsidR="001E0B1C">
        <w:rPr>
          <w:rFonts w:ascii="Optima" w:eastAsia="Times New Roman" w:hAnsi="Optima" w:cs="Arial"/>
          <w:color w:val="222222"/>
          <w:shd w:val="clear" w:color="auto" w:fill="FFFFFF"/>
          <w:lang w:eastAsia="en-GB"/>
        </w:rPr>
        <w:t xml:space="preserve">. </w:t>
      </w:r>
      <w:proofErr w:type="spellStart"/>
      <w:r w:rsidR="001E0B1C">
        <w:rPr>
          <w:rFonts w:ascii="Optima" w:eastAsia="Times New Roman" w:hAnsi="Optima" w:cs="Arial"/>
          <w:color w:val="222222"/>
          <w:shd w:val="clear" w:color="auto" w:fill="FFFFFF"/>
          <w:lang w:eastAsia="en-GB"/>
        </w:rPr>
        <w:t>Zünd</w:t>
      </w:r>
      <w:proofErr w:type="spellEnd"/>
      <w:r w:rsidR="001E0B1C">
        <w:rPr>
          <w:rFonts w:ascii="Optima" w:eastAsia="Times New Roman" w:hAnsi="Optima" w:cs="Arial"/>
          <w:color w:val="222222"/>
          <w:shd w:val="clear" w:color="auto" w:fill="FFFFFF"/>
          <w:lang w:eastAsia="en-GB"/>
        </w:rPr>
        <w:t xml:space="preserve"> finished his painting entitled </w:t>
      </w:r>
      <w:r w:rsidR="001E0B1C">
        <w:rPr>
          <w:rFonts w:ascii="Optima" w:eastAsia="Times New Roman" w:hAnsi="Optima" w:cs="Arial"/>
          <w:i/>
          <w:iCs/>
          <w:color w:val="222222"/>
          <w:shd w:val="clear" w:color="auto" w:fill="FFFFFF"/>
          <w:lang w:eastAsia="en-GB"/>
        </w:rPr>
        <w:t xml:space="preserve">Der Gang </w:t>
      </w:r>
      <w:proofErr w:type="spellStart"/>
      <w:r w:rsidR="001E0B1C">
        <w:rPr>
          <w:rFonts w:ascii="Optima" w:eastAsia="Times New Roman" w:hAnsi="Optima" w:cs="Arial"/>
          <w:i/>
          <w:iCs/>
          <w:color w:val="222222"/>
          <w:shd w:val="clear" w:color="auto" w:fill="FFFFFF"/>
          <w:lang w:eastAsia="en-GB"/>
        </w:rPr>
        <w:t>nach</w:t>
      </w:r>
      <w:proofErr w:type="spellEnd"/>
      <w:r w:rsidR="001E0B1C">
        <w:rPr>
          <w:rFonts w:ascii="Optima" w:eastAsia="Times New Roman" w:hAnsi="Optima" w:cs="Arial"/>
          <w:i/>
          <w:iCs/>
          <w:color w:val="222222"/>
          <w:shd w:val="clear" w:color="auto" w:fill="FFFFFF"/>
          <w:lang w:eastAsia="en-GB"/>
        </w:rPr>
        <w:t xml:space="preserve"> Emmaus (T</w:t>
      </w:r>
      <w:r w:rsidR="001E0B1C" w:rsidRPr="001E0B1C">
        <w:rPr>
          <w:rFonts w:ascii="Optima" w:eastAsia="Times New Roman" w:hAnsi="Optima" w:cs="Arial"/>
          <w:i/>
          <w:iCs/>
          <w:color w:val="222222"/>
          <w:shd w:val="clear" w:color="auto" w:fill="FFFFFF"/>
          <w:lang w:eastAsia="en-GB"/>
        </w:rPr>
        <w:t xml:space="preserve">he </w:t>
      </w:r>
      <w:r w:rsidR="001E0B1C">
        <w:rPr>
          <w:rFonts w:ascii="Optima" w:eastAsia="Times New Roman" w:hAnsi="Optima" w:cs="Arial"/>
          <w:i/>
          <w:iCs/>
          <w:color w:val="222222"/>
          <w:shd w:val="clear" w:color="auto" w:fill="FFFFFF"/>
          <w:lang w:eastAsia="en-GB"/>
        </w:rPr>
        <w:t>Way</w:t>
      </w:r>
      <w:r w:rsidR="001E0B1C" w:rsidRPr="001E0B1C">
        <w:rPr>
          <w:rFonts w:ascii="Optima" w:eastAsia="Times New Roman" w:hAnsi="Optima" w:cs="Arial"/>
          <w:i/>
          <w:iCs/>
          <w:color w:val="222222"/>
          <w:shd w:val="clear" w:color="auto" w:fill="FFFFFF"/>
          <w:lang w:eastAsia="en-GB"/>
        </w:rPr>
        <w:t xml:space="preserve"> to Emmaus</w:t>
      </w:r>
      <w:r w:rsidR="001E0B1C">
        <w:rPr>
          <w:rFonts w:ascii="Optima" w:eastAsia="Times New Roman" w:hAnsi="Optima" w:cs="Arial"/>
          <w:i/>
          <w:iCs/>
          <w:color w:val="222222"/>
          <w:shd w:val="clear" w:color="auto" w:fill="FFFFFF"/>
          <w:lang w:eastAsia="en-GB"/>
        </w:rPr>
        <w:t>)</w:t>
      </w:r>
      <w:r w:rsidR="001E0B1C">
        <w:rPr>
          <w:rFonts w:ascii="Optima" w:eastAsia="Times New Roman" w:hAnsi="Optima" w:cs="Arial"/>
          <w:color w:val="222222"/>
          <w:shd w:val="clear" w:color="auto" w:fill="FFFFFF"/>
          <w:lang w:eastAsia="en-GB"/>
        </w:rPr>
        <w:t xml:space="preserve"> in </w:t>
      </w:r>
      <w:r w:rsidR="001E0B1C" w:rsidRPr="001E0B1C">
        <w:rPr>
          <w:rFonts w:ascii="Optima" w:eastAsia="Times New Roman" w:hAnsi="Optima" w:cs="Arial"/>
          <w:color w:val="222222"/>
          <w:shd w:val="clear" w:color="auto" w:fill="FFFFFF"/>
          <w:lang w:eastAsia="en-GB"/>
        </w:rPr>
        <w:t>1877</w:t>
      </w:r>
      <w:r w:rsidR="001E0B1C">
        <w:rPr>
          <w:rFonts w:ascii="Optima" w:eastAsia="Times New Roman" w:hAnsi="Optima" w:cs="Arial"/>
          <w:color w:val="222222"/>
          <w:shd w:val="clear" w:color="auto" w:fill="FFFFFF"/>
          <w:lang w:eastAsia="en-GB"/>
        </w:rPr>
        <w:t>. Some of us discussed this painting via Zoom in a Bible Study on Wednesday evening. The only part of the painting that attempts to reproduce the original biblical setting would seem to be the dress of the three figures; otherwise it appears to tell us more about 19</w:t>
      </w:r>
      <w:r w:rsidR="001E0B1C" w:rsidRPr="001E0B1C">
        <w:rPr>
          <w:rFonts w:ascii="Optima" w:eastAsia="Times New Roman" w:hAnsi="Optima" w:cs="Arial"/>
          <w:color w:val="222222"/>
          <w:shd w:val="clear" w:color="auto" w:fill="FFFFFF"/>
          <w:vertAlign w:val="superscript"/>
          <w:lang w:eastAsia="en-GB"/>
        </w:rPr>
        <w:t>th</w:t>
      </w:r>
      <w:r w:rsidR="001E0B1C">
        <w:rPr>
          <w:rFonts w:ascii="Optima" w:eastAsia="Times New Roman" w:hAnsi="Optima" w:cs="Arial"/>
          <w:color w:val="222222"/>
          <w:shd w:val="clear" w:color="auto" w:fill="FFFFFF"/>
          <w:lang w:eastAsia="en-GB"/>
        </w:rPr>
        <w:t xml:space="preserve"> century Lucerne than it does about 1</w:t>
      </w:r>
      <w:r w:rsidR="001E0B1C" w:rsidRPr="001E0B1C">
        <w:rPr>
          <w:rFonts w:ascii="Optima" w:eastAsia="Times New Roman" w:hAnsi="Optima" w:cs="Arial"/>
          <w:color w:val="222222"/>
          <w:shd w:val="clear" w:color="auto" w:fill="FFFFFF"/>
          <w:vertAlign w:val="superscript"/>
          <w:lang w:eastAsia="en-GB"/>
        </w:rPr>
        <w:t>st</w:t>
      </w:r>
      <w:r w:rsidR="001E0B1C">
        <w:rPr>
          <w:rFonts w:ascii="Optima" w:eastAsia="Times New Roman" w:hAnsi="Optima" w:cs="Arial"/>
          <w:color w:val="222222"/>
          <w:shd w:val="clear" w:color="auto" w:fill="FFFFFF"/>
          <w:lang w:eastAsia="en-GB"/>
        </w:rPr>
        <w:t xml:space="preserve"> century Palestine. But that in itself speaks volumes. As already mentioned, Robert </w:t>
      </w:r>
      <w:proofErr w:type="spellStart"/>
      <w:r w:rsidR="001E0B1C">
        <w:rPr>
          <w:rFonts w:ascii="Optima" w:eastAsia="Times New Roman" w:hAnsi="Optima" w:cs="Arial"/>
          <w:color w:val="222222"/>
          <w:shd w:val="clear" w:color="auto" w:fill="FFFFFF"/>
          <w:lang w:eastAsia="en-GB"/>
        </w:rPr>
        <w:t>Zünd</w:t>
      </w:r>
      <w:proofErr w:type="spellEnd"/>
      <w:r w:rsidR="001E0B1C">
        <w:rPr>
          <w:rFonts w:ascii="Optima" w:eastAsia="Times New Roman" w:hAnsi="Optima" w:cs="Arial"/>
          <w:color w:val="222222"/>
          <w:shd w:val="clear" w:color="auto" w:fill="FFFFFF"/>
          <w:lang w:eastAsia="en-GB"/>
        </w:rPr>
        <w:t xml:space="preserve"> had a religious faith and the fact that Christ is depicted walking with the two disciples through an oak forest near Lucerne suggests that, for the artist himself, the risen Christ walks and talks with those willing to listen to him still today. In the original story what Jesus is telling the two disciples, with his right hand extended upwards, is that the suffering and death of their beloved Rabbi is not the disaster they had assumed. Rather, he asks them, “Was not the Messiah bound to suffer in this way before entering into his glory? Then, starting from Moses and all the prophets, he explained to them in the whole of scripture the things that </w:t>
      </w:r>
      <w:r w:rsidR="001E0B1C">
        <w:rPr>
          <w:rFonts w:ascii="Optima" w:eastAsia="Times New Roman" w:hAnsi="Optima" w:cs="Arial"/>
          <w:color w:val="222222"/>
          <w:shd w:val="clear" w:color="auto" w:fill="FFFFFF"/>
          <w:lang w:eastAsia="en-GB"/>
        </w:rPr>
        <w:lastRenderedPageBreak/>
        <w:t xml:space="preserve">referred to himself.” (24:26-27). In other words, this is a peripatetic sermon; it is the Word of God expounded </w:t>
      </w:r>
      <w:r w:rsidR="000E72C9">
        <w:rPr>
          <w:rFonts w:ascii="Optima" w:eastAsia="Times New Roman" w:hAnsi="Optima" w:cs="Arial"/>
          <w:color w:val="222222"/>
          <w:shd w:val="clear" w:color="auto" w:fill="FFFFFF"/>
          <w:lang w:eastAsia="en-GB"/>
        </w:rPr>
        <w:t>while walking</w:t>
      </w:r>
      <w:r w:rsidR="001E0B1C">
        <w:rPr>
          <w:rFonts w:ascii="Optima" w:eastAsia="Times New Roman" w:hAnsi="Optima" w:cs="Arial"/>
          <w:color w:val="222222"/>
          <w:shd w:val="clear" w:color="auto" w:fill="FFFFFF"/>
          <w:lang w:eastAsia="en-GB"/>
        </w:rPr>
        <w:t xml:space="preserve">. </w:t>
      </w:r>
    </w:p>
    <w:p w:rsidR="000E72C9" w:rsidRDefault="000E72C9" w:rsidP="001E0B1C">
      <w:pPr>
        <w:jc w:val="both"/>
        <w:rPr>
          <w:rFonts w:ascii="Optima" w:eastAsia="Times New Roman" w:hAnsi="Optima" w:cs="Arial"/>
          <w:color w:val="222222"/>
          <w:shd w:val="clear" w:color="auto" w:fill="FFFFFF"/>
          <w:lang w:eastAsia="en-GB"/>
        </w:rPr>
      </w:pPr>
    </w:p>
    <w:p w:rsidR="000E72C9" w:rsidRDefault="000E72C9" w:rsidP="001E0B1C">
      <w:pPr>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 xml:space="preserve">Most journeys eventually reach their destination, and so did this one. The three of them arrive at Emmaus, with Jesus intending to go on further. But the two disciples press him, </w:t>
      </w:r>
    </w:p>
    <w:p w:rsidR="000E72C9" w:rsidRDefault="000E72C9" w:rsidP="001E0B1C">
      <w:pPr>
        <w:jc w:val="both"/>
        <w:rPr>
          <w:rFonts w:ascii="Optima" w:eastAsia="Times New Roman" w:hAnsi="Optima" w:cs="Arial"/>
          <w:color w:val="222222"/>
          <w:shd w:val="clear" w:color="auto" w:fill="FFFFFF"/>
          <w:lang w:eastAsia="en-GB"/>
        </w:rPr>
      </w:pPr>
    </w:p>
    <w:p w:rsidR="000E72C9" w:rsidRDefault="000E72C9" w:rsidP="000E72C9">
      <w:pPr>
        <w:ind w:left="720"/>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 xml:space="preserve">‘Stay with us, for evening approaches and the day is almost over.’ </w:t>
      </w:r>
      <w:proofErr w:type="gramStart"/>
      <w:r>
        <w:rPr>
          <w:rFonts w:ascii="Optima" w:eastAsia="Times New Roman" w:hAnsi="Optima" w:cs="Arial"/>
          <w:color w:val="222222"/>
          <w:shd w:val="clear" w:color="auto" w:fill="FFFFFF"/>
          <w:lang w:eastAsia="en-GB"/>
        </w:rPr>
        <w:t>So</w:t>
      </w:r>
      <w:proofErr w:type="gramEnd"/>
      <w:r>
        <w:rPr>
          <w:rFonts w:ascii="Optima" w:eastAsia="Times New Roman" w:hAnsi="Optima" w:cs="Arial"/>
          <w:color w:val="222222"/>
          <w:shd w:val="clear" w:color="auto" w:fill="FFFFFF"/>
          <w:lang w:eastAsia="en-GB"/>
        </w:rPr>
        <w:t xml:space="preserve"> he went in to stay with them. </w:t>
      </w:r>
    </w:p>
    <w:p w:rsidR="000E72C9" w:rsidRDefault="000E72C9" w:rsidP="000E72C9">
      <w:pPr>
        <w:jc w:val="both"/>
        <w:rPr>
          <w:rFonts w:ascii="Optima" w:eastAsia="Times New Roman" w:hAnsi="Optima" w:cs="Arial"/>
          <w:color w:val="222222"/>
          <w:shd w:val="clear" w:color="auto" w:fill="FFFFFF"/>
          <w:lang w:eastAsia="en-GB"/>
        </w:rPr>
      </w:pPr>
    </w:p>
    <w:p w:rsidR="000E72C9" w:rsidRDefault="000E72C9" w:rsidP="000E72C9">
      <w:pPr>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 xml:space="preserve">(change painting to </w:t>
      </w:r>
      <w:r>
        <w:rPr>
          <w:rFonts w:ascii="Optima" w:eastAsia="Times New Roman" w:hAnsi="Optima" w:cs="Arial"/>
          <w:i/>
          <w:iCs/>
          <w:color w:val="222222"/>
          <w:shd w:val="clear" w:color="auto" w:fill="FFFFFF"/>
          <w:lang w:eastAsia="en-GB"/>
        </w:rPr>
        <w:t>The Supper at Emmaus</w:t>
      </w:r>
      <w:r>
        <w:rPr>
          <w:rFonts w:ascii="Optima" w:eastAsia="Times New Roman" w:hAnsi="Optima" w:cs="Arial"/>
          <w:color w:val="222222"/>
          <w:shd w:val="clear" w:color="auto" w:fill="FFFFFF"/>
          <w:lang w:eastAsia="en-GB"/>
        </w:rPr>
        <w:t>, Caravaggio)</w:t>
      </w:r>
    </w:p>
    <w:p w:rsidR="000E72C9" w:rsidRDefault="000E72C9" w:rsidP="000E72C9">
      <w:pPr>
        <w:jc w:val="both"/>
        <w:rPr>
          <w:rFonts w:ascii="Optima" w:eastAsia="Times New Roman" w:hAnsi="Optima" w:cs="Arial"/>
          <w:color w:val="222222"/>
          <w:shd w:val="clear" w:color="auto" w:fill="FFFFFF"/>
          <w:lang w:eastAsia="en-GB"/>
        </w:rPr>
      </w:pPr>
    </w:p>
    <w:p w:rsidR="000E72C9" w:rsidRPr="000E72C9" w:rsidRDefault="000E72C9" w:rsidP="000E72C9">
      <w:pPr>
        <w:jc w:val="both"/>
        <w:rPr>
          <w:rFonts w:ascii="Optima" w:eastAsia="Times New Roman" w:hAnsi="Optima" w:cs="Arial"/>
          <w:color w:val="222222"/>
          <w:shd w:val="clear" w:color="auto" w:fill="FFFFFF"/>
          <w:lang w:eastAsia="en-GB"/>
        </w:rPr>
      </w:pPr>
      <w:r>
        <w:rPr>
          <w:rFonts w:ascii="Optima" w:eastAsia="Times New Roman" w:hAnsi="Optima" w:cs="Arial"/>
          <w:noProof/>
          <w:color w:val="222222"/>
          <w:shd w:val="clear" w:color="auto" w:fill="FFFFFF"/>
          <w:lang w:eastAsia="en-GB"/>
        </w:rPr>
        <w:drawing>
          <wp:inline distT="0" distB="0" distL="0" distR="0">
            <wp:extent cx="6120130" cy="4386580"/>
            <wp:effectExtent l="0" t="0" r="1270" b="0"/>
            <wp:docPr id="4" name="Picture 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er_at_emmaeus1365281828474.jpg"/>
                    <pic:cNvPicPr/>
                  </pic:nvPicPr>
                  <pic:blipFill>
                    <a:blip r:embed="rId5"/>
                    <a:stretch>
                      <a:fillRect/>
                    </a:stretch>
                  </pic:blipFill>
                  <pic:spPr>
                    <a:xfrm>
                      <a:off x="0" y="0"/>
                      <a:ext cx="6120130" cy="4386580"/>
                    </a:xfrm>
                    <a:prstGeom prst="rect">
                      <a:avLst/>
                    </a:prstGeom>
                  </pic:spPr>
                </pic:pic>
              </a:graphicData>
            </a:graphic>
          </wp:inline>
        </w:drawing>
      </w:r>
    </w:p>
    <w:p w:rsidR="000E72C9" w:rsidRDefault="000E72C9" w:rsidP="000E72C9">
      <w:pPr>
        <w:ind w:left="720"/>
        <w:jc w:val="both"/>
        <w:rPr>
          <w:rFonts w:ascii="Optima" w:eastAsia="Times New Roman" w:hAnsi="Optima" w:cs="Arial"/>
          <w:color w:val="222222"/>
          <w:shd w:val="clear" w:color="auto" w:fill="FFFFFF"/>
          <w:lang w:eastAsia="en-GB"/>
        </w:rPr>
      </w:pPr>
    </w:p>
    <w:p w:rsidR="001E0B1C" w:rsidRPr="001E0B1C" w:rsidRDefault="000E72C9" w:rsidP="000E72C9">
      <w:pPr>
        <w:ind w:left="720"/>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 xml:space="preserve">And when he had sat down with them at table, he took bread and said the blessing; he broke the </w:t>
      </w:r>
      <w:proofErr w:type="gramStart"/>
      <w:r>
        <w:rPr>
          <w:rFonts w:ascii="Optima" w:eastAsia="Times New Roman" w:hAnsi="Optima" w:cs="Arial"/>
          <w:color w:val="222222"/>
          <w:shd w:val="clear" w:color="auto" w:fill="FFFFFF"/>
          <w:lang w:eastAsia="en-GB"/>
        </w:rPr>
        <w:t>bread, and</w:t>
      </w:r>
      <w:proofErr w:type="gramEnd"/>
      <w:r>
        <w:rPr>
          <w:rFonts w:ascii="Optima" w:eastAsia="Times New Roman" w:hAnsi="Optima" w:cs="Arial"/>
          <w:color w:val="222222"/>
          <w:shd w:val="clear" w:color="auto" w:fill="FFFFFF"/>
          <w:lang w:eastAsia="en-GB"/>
        </w:rPr>
        <w:t xml:space="preserve"> offered it to them. Then their eyes were opened, and they recognized him; but he vanished from their sight. They said to one another, ‘Were not our hearts on fire as he talked with us on the road and explained the scriptures to us?’ (24:29-32)</w:t>
      </w:r>
    </w:p>
    <w:p w:rsidR="001E0B1C" w:rsidRDefault="001E0B1C" w:rsidP="001E0B1C">
      <w:pPr>
        <w:jc w:val="both"/>
        <w:rPr>
          <w:rFonts w:ascii="Optima" w:eastAsia="Times New Roman" w:hAnsi="Optima" w:cs="Arial"/>
          <w:color w:val="222222"/>
          <w:shd w:val="clear" w:color="auto" w:fill="FFFFFF"/>
          <w:lang w:eastAsia="en-GB"/>
        </w:rPr>
      </w:pPr>
    </w:p>
    <w:p w:rsidR="00C62B28" w:rsidRDefault="000E72C9" w:rsidP="001E0B1C">
      <w:pPr>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 xml:space="preserve">This painting is </w:t>
      </w:r>
      <w:r>
        <w:rPr>
          <w:rFonts w:ascii="Optima" w:eastAsia="Times New Roman" w:hAnsi="Optima" w:cs="Arial"/>
          <w:i/>
          <w:iCs/>
          <w:color w:val="222222"/>
          <w:shd w:val="clear" w:color="auto" w:fill="FFFFFF"/>
          <w:lang w:eastAsia="en-GB"/>
        </w:rPr>
        <w:t xml:space="preserve">The Supper at Emmaus </w:t>
      </w:r>
      <w:r>
        <w:rPr>
          <w:rFonts w:ascii="Optima" w:eastAsia="Times New Roman" w:hAnsi="Optima" w:cs="Arial"/>
          <w:color w:val="222222"/>
          <w:shd w:val="clear" w:color="auto" w:fill="FFFFFF"/>
          <w:lang w:eastAsia="en-GB"/>
        </w:rPr>
        <w:t>by Caravaggio</w:t>
      </w:r>
      <w:r w:rsidR="00C62B28">
        <w:rPr>
          <w:rFonts w:ascii="Optima" w:eastAsia="Times New Roman" w:hAnsi="Optima" w:cs="Arial"/>
          <w:color w:val="222222"/>
          <w:shd w:val="clear" w:color="auto" w:fill="FFFFFF"/>
          <w:lang w:eastAsia="en-GB"/>
        </w:rPr>
        <w:t xml:space="preserve">. </w:t>
      </w:r>
      <w:r>
        <w:rPr>
          <w:rFonts w:ascii="Optima" w:eastAsia="Times New Roman" w:hAnsi="Optima" w:cs="Arial"/>
          <w:color w:val="222222"/>
          <w:shd w:val="clear" w:color="auto" w:fill="FFFFFF"/>
          <w:lang w:eastAsia="en-GB"/>
        </w:rPr>
        <w:t xml:space="preserve">I have seen the original at the National Gallery in London. I think it vividly captures the surprise of the two disciples: the one on the left looks like he is about to jump out of his chair; the one on the right extends his arms out wide in startled surprise. </w:t>
      </w:r>
      <w:r w:rsidR="00BB227A">
        <w:rPr>
          <w:rFonts w:ascii="Optima" w:eastAsia="Times New Roman" w:hAnsi="Optima" w:cs="Arial"/>
          <w:color w:val="222222"/>
          <w:shd w:val="clear" w:color="auto" w:fill="FFFFFF"/>
          <w:lang w:eastAsia="en-GB"/>
        </w:rPr>
        <w:t>T</w:t>
      </w:r>
      <w:r w:rsidR="00C62B28">
        <w:rPr>
          <w:rFonts w:ascii="Optima" w:eastAsia="Times New Roman" w:hAnsi="Optima" w:cs="Arial"/>
          <w:color w:val="222222"/>
          <w:shd w:val="clear" w:color="auto" w:fill="FFFFFF"/>
          <w:lang w:eastAsia="en-GB"/>
        </w:rPr>
        <w:t>hey</w:t>
      </w:r>
      <w:r>
        <w:rPr>
          <w:rFonts w:ascii="Optima" w:eastAsia="Times New Roman" w:hAnsi="Optima" w:cs="Arial"/>
          <w:color w:val="222222"/>
          <w:shd w:val="clear" w:color="auto" w:fill="FFFFFF"/>
          <w:lang w:eastAsia="en-GB"/>
        </w:rPr>
        <w:t xml:space="preserve"> had previously heard the Word of God but only when </w:t>
      </w:r>
      <w:r w:rsidR="00C62B28">
        <w:rPr>
          <w:rFonts w:ascii="Optima" w:eastAsia="Times New Roman" w:hAnsi="Optima" w:cs="Arial"/>
          <w:color w:val="222222"/>
          <w:shd w:val="clear" w:color="auto" w:fill="FFFFFF"/>
          <w:lang w:eastAsia="en-GB"/>
        </w:rPr>
        <w:t>Jesus</w:t>
      </w:r>
      <w:r>
        <w:rPr>
          <w:rFonts w:ascii="Optima" w:eastAsia="Times New Roman" w:hAnsi="Optima" w:cs="Arial"/>
          <w:color w:val="222222"/>
          <w:shd w:val="clear" w:color="auto" w:fill="FFFFFF"/>
          <w:lang w:eastAsia="en-GB"/>
        </w:rPr>
        <w:t xml:space="preserve"> breaks bread </w:t>
      </w:r>
      <w:proofErr w:type="gramStart"/>
      <w:r>
        <w:rPr>
          <w:rFonts w:ascii="Optima" w:eastAsia="Times New Roman" w:hAnsi="Optima" w:cs="Arial"/>
          <w:color w:val="222222"/>
          <w:shd w:val="clear" w:color="auto" w:fill="FFFFFF"/>
          <w:lang w:eastAsia="en-GB"/>
        </w:rPr>
        <w:t>do</w:t>
      </w:r>
      <w:proofErr w:type="gramEnd"/>
      <w:r>
        <w:rPr>
          <w:rFonts w:ascii="Optima" w:eastAsia="Times New Roman" w:hAnsi="Optima" w:cs="Arial"/>
          <w:color w:val="222222"/>
          <w:shd w:val="clear" w:color="auto" w:fill="FFFFFF"/>
          <w:lang w:eastAsia="en-GB"/>
        </w:rPr>
        <w:t xml:space="preserve"> they recognise </w:t>
      </w:r>
      <w:r w:rsidR="00C62B28">
        <w:rPr>
          <w:rFonts w:ascii="Optima" w:eastAsia="Times New Roman" w:hAnsi="Optima" w:cs="Arial"/>
          <w:color w:val="222222"/>
          <w:shd w:val="clear" w:color="auto" w:fill="FFFFFF"/>
          <w:lang w:eastAsia="en-GB"/>
        </w:rPr>
        <w:t>him</w:t>
      </w:r>
      <w:r>
        <w:rPr>
          <w:rFonts w:ascii="Optima" w:eastAsia="Times New Roman" w:hAnsi="Optima" w:cs="Arial"/>
          <w:color w:val="222222"/>
          <w:shd w:val="clear" w:color="auto" w:fill="FFFFFF"/>
          <w:lang w:eastAsia="en-GB"/>
        </w:rPr>
        <w:t xml:space="preserve">. </w:t>
      </w:r>
    </w:p>
    <w:p w:rsidR="00C62B28" w:rsidRDefault="00C62B28" w:rsidP="001E0B1C">
      <w:pPr>
        <w:jc w:val="both"/>
        <w:rPr>
          <w:rFonts w:ascii="Optima" w:eastAsia="Times New Roman" w:hAnsi="Optima" w:cs="Arial"/>
          <w:color w:val="222222"/>
          <w:shd w:val="clear" w:color="auto" w:fill="FFFFFF"/>
          <w:lang w:eastAsia="en-GB"/>
        </w:rPr>
      </w:pPr>
    </w:p>
    <w:p w:rsidR="000E72C9" w:rsidRDefault="000E72C9" w:rsidP="001E0B1C">
      <w:pPr>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 xml:space="preserve">Now we begin to realise what was happening during that walking and talking together. </w:t>
      </w:r>
      <w:r>
        <w:rPr>
          <w:rFonts w:ascii="Optima" w:eastAsia="Times New Roman" w:hAnsi="Optima" w:cs="Arial"/>
          <w:color w:val="222222"/>
          <w:shd w:val="clear" w:color="auto" w:fill="FFFFFF"/>
          <w:lang w:eastAsia="en-GB"/>
        </w:rPr>
        <w:t xml:space="preserve">Cleopas and the other disciple </w:t>
      </w:r>
      <w:r>
        <w:rPr>
          <w:rFonts w:ascii="Optima" w:eastAsia="Times New Roman" w:hAnsi="Optima" w:cs="Arial"/>
          <w:color w:val="222222"/>
          <w:shd w:val="clear" w:color="auto" w:fill="FFFFFF"/>
          <w:lang w:eastAsia="en-GB"/>
        </w:rPr>
        <w:t>were</w:t>
      </w:r>
      <w:r>
        <w:rPr>
          <w:rFonts w:ascii="Optima" w:eastAsia="Times New Roman" w:hAnsi="Optima" w:cs="Arial"/>
          <w:color w:val="222222"/>
          <w:shd w:val="clear" w:color="auto" w:fill="FFFFFF"/>
          <w:lang w:eastAsia="en-GB"/>
        </w:rPr>
        <w:t xml:space="preserve"> not only moving on foot with their companion, they </w:t>
      </w:r>
      <w:r>
        <w:rPr>
          <w:rFonts w:ascii="Optima" w:eastAsia="Times New Roman" w:hAnsi="Optima" w:cs="Arial"/>
          <w:color w:val="222222"/>
          <w:shd w:val="clear" w:color="auto" w:fill="FFFFFF"/>
          <w:lang w:eastAsia="en-GB"/>
        </w:rPr>
        <w:t>we</w:t>
      </w:r>
      <w:r>
        <w:rPr>
          <w:rFonts w:ascii="Optima" w:eastAsia="Times New Roman" w:hAnsi="Optima" w:cs="Arial"/>
          <w:color w:val="222222"/>
          <w:shd w:val="clear" w:color="auto" w:fill="FFFFFF"/>
          <w:lang w:eastAsia="en-GB"/>
        </w:rPr>
        <w:t xml:space="preserve">re also </w:t>
      </w:r>
      <w:r>
        <w:rPr>
          <w:rFonts w:ascii="Optima" w:eastAsia="Times New Roman" w:hAnsi="Optima" w:cs="Arial"/>
          <w:i/>
          <w:iCs/>
          <w:color w:val="222222"/>
          <w:shd w:val="clear" w:color="auto" w:fill="FFFFFF"/>
          <w:lang w:eastAsia="en-GB"/>
        </w:rPr>
        <w:lastRenderedPageBreak/>
        <w:t>being moved within</w:t>
      </w:r>
      <w:r>
        <w:rPr>
          <w:rFonts w:ascii="Optima" w:eastAsia="Times New Roman" w:hAnsi="Optima" w:cs="Arial"/>
          <w:color w:val="222222"/>
          <w:shd w:val="clear" w:color="auto" w:fill="FFFFFF"/>
          <w:lang w:eastAsia="en-GB"/>
        </w:rPr>
        <w:t xml:space="preserve">. </w:t>
      </w:r>
      <w:r>
        <w:rPr>
          <w:rFonts w:ascii="Optima" w:eastAsia="Times New Roman" w:hAnsi="Optima" w:cs="Arial"/>
          <w:color w:val="222222"/>
          <w:shd w:val="clear" w:color="auto" w:fill="FFFFFF"/>
          <w:lang w:eastAsia="en-GB"/>
        </w:rPr>
        <w:t xml:space="preserve">Jesus was </w:t>
      </w:r>
      <w:r w:rsidRPr="000E72C9">
        <w:rPr>
          <w:rFonts w:ascii="Optima" w:eastAsia="Times New Roman" w:hAnsi="Optima" w:cs="Arial"/>
          <w:i/>
          <w:iCs/>
          <w:color w:val="222222"/>
          <w:shd w:val="clear" w:color="auto" w:fill="FFFFFF"/>
          <w:lang w:eastAsia="en-GB"/>
        </w:rPr>
        <w:t>preparing them to</w:t>
      </w:r>
      <w:r>
        <w:rPr>
          <w:rFonts w:ascii="Optima" w:eastAsia="Times New Roman" w:hAnsi="Optima" w:cs="Arial"/>
          <w:color w:val="222222"/>
          <w:shd w:val="clear" w:color="auto" w:fill="FFFFFF"/>
          <w:lang w:eastAsia="en-GB"/>
        </w:rPr>
        <w:t xml:space="preserve"> </w:t>
      </w:r>
      <w:r w:rsidRPr="000E72C9">
        <w:rPr>
          <w:rFonts w:ascii="Optima" w:eastAsia="Times New Roman" w:hAnsi="Optima" w:cs="Arial"/>
          <w:i/>
          <w:iCs/>
          <w:color w:val="222222"/>
          <w:shd w:val="clear" w:color="auto" w:fill="FFFFFF"/>
          <w:lang w:eastAsia="en-GB"/>
        </w:rPr>
        <w:t>believe</w:t>
      </w:r>
      <w:r>
        <w:rPr>
          <w:rFonts w:ascii="Optima" w:eastAsia="Times New Roman" w:hAnsi="Optima" w:cs="Arial"/>
          <w:color w:val="222222"/>
          <w:shd w:val="clear" w:color="auto" w:fill="FFFFFF"/>
          <w:lang w:eastAsia="en-GB"/>
        </w:rPr>
        <w:t xml:space="preserve"> </w:t>
      </w:r>
      <w:r w:rsidRPr="000E72C9">
        <w:rPr>
          <w:rFonts w:ascii="Optima" w:eastAsia="Times New Roman" w:hAnsi="Optima" w:cs="Arial"/>
          <w:i/>
          <w:iCs/>
          <w:color w:val="222222"/>
          <w:shd w:val="clear" w:color="auto" w:fill="FFFFFF"/>
          <w:lang w:eastAsia="en-GB"/>
        </w:rPr>
        <w:t>again</w:t>
      </w:r>
      <w:r>
        <w:rPr>
          <w:rFonts w:ascii="Optima" w:eastAsia="Times New Roman" w:hAnsi="Optima" w:cs="Arial"/>
          <w:color w:val="222222"/>
          <w:shd w:val="clear" w:color="auto" w:fill="FFFFFF"/>
          <w:lang w:eastAsia="en-GB"/>
        </w:rPr>
        <w:t xml:space="preserve">. He was gradually </w:t>
      </w:r>
      <w:r w:rsidRPr="000E72C9">
        <w:rPr>
          <w:rFonts w:ascii="Optima" w:eastAsia="Times New Roman" w:hAnsi="Optima" w:cs="Arial"/>
          <w:i/>
          <w:iCs/>
          <w:color w:val="222222"/>
          <w:shd w:val="clear" w:color="auto" w:fill="FFFFFF"/>
          <w:lang w:eastAsia="en-GB"/>
        </w:rPr>
        <w:t>opening their hearts and minds</w:t>
      </w:r>
      <w:r>
        <w:rPr>
          <w:rFonts w:ascii="Optima" w:eastAsia="Times New Roman" w:hAnsi="Optima" w:cs="Arial"/>
          <w:color w:val="222222"/>
          <w:shd w:val="clear" w:color="auto" w:fill="FFFFFF"/>
          <w:lang w:eastAsia="en-GB"/>
        </w:rPr>
        <w:t xml:space="preserve"> by reminding them that what the scriptures said about himself. But it is only in retrospect, only after they had experienced divine revelation, that the two disciples recognise that their hearts were on fire. They recognise that they were </w:t>
      </w:r>
      <w:r>
        <w:rPr>
          <w:rFonts w:ascii="Optima" w:eastAsia="Times New Roman" w:hAnsi="Optima" w:cs="Arial"/>
          <w:i/>
          <w:iCs/>
          <w:color w:val="222222"/>
          <w:shd w:val="clear" w:color="auto" w:fill="FFFFFF"/>
          <w:lang w:eastAsia="en-GB"/>
        </w:rPr>
        <w:t xml:space="preserve">affected </w:t>
      </w:r>
      <w:r>
        <w:rPr>
          <w:rFonts w:ascii="Optima" w:eastAsia="Times New Roman" w:hAnsi="Optima" w:cs="Arial"/>
          <w:color w:val="222222"/>
          <w:shd w:val="clear" w:color="auto" w:fill="FFFFFF"/>
          <w:lang w:eastAsia="en-GB"/>
        </w:rPr>
        <w:t xml:space="preserve">and thus </w:t>
      </w:r>
      <w:r>
        <w:rPr>
          <w:rFonts w:ascii="Optima" w:eastAsia="Times New Roman" w:hAnsi="Optima" w:cs="Arial"/>
          <w:i/>
          <w:iCs/>
          <w:color w:val="222222"/>
          <w:shd w:val="clear" w:color="auto" w:fill="FFFFFF"/>
          <w:lang w:eastAsia="en-GB"/>
        </w:rPr>
        <w:t xml:space="preserve">prepared </w:t>
      </w:r>
      <w:r>
        <w:rPr>
          <w:rFonts w:ascii="Optima" w:eastAsia="Times New Roman" w:hAnsi="Optima" w:cs="Arial"/>
          <w:color w:val="222222"/>
          <w:shd w:val="clear" w:color="auto" w:fill="FFFFFF"/>
          <w:lang w:eastAsia="en-GB"/>
        </w:rPr>
        <w:t xml:space="preserve">to see what they previously could not see when they were walking and talking with him: that the one who broke bread was Jesus himself. </w:t>
      </w:r>
    </w:p>
    <w:p w:rsidR="000E72C9" w:rsidRDefault="000E72C9" w:rsidP="001E0B1C">
      <w:pPr>
        <w:jc w:val="both"/>
        <w:rPr>
          <w:rFonts w:ascii="Optima" w:eastAsia="Times New Roman" w:hAnsi="Optima" w:cs="Arial"/>
          <w:color w:val="222222"/>
          <w:shd w:val="clear" w:color="auto" w:fill="FFFFFF"/>
          <w:lang w:eastAsia="en-GB"/>
        </w:rPr>
      </w:pPr>
    </w:p>
    <w:p w:rsidR="000E72C9" w:rsidRDefault="000E72C9" w:rsidP="001E0B1C">
      <w:pPr>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(stop screen-sharing)</w:t>
      </w:r>
    </w:p>
    <w:p w:rsidR="000E72C9" w:rsidRDefault="000E72C9" w:rsidP="001E0B1C">
      <w:pPr>
        <w:jc w:val="both"/>
        <w:rPr>
          <w:rFonts w:ascii="Optima" w:eastAsia="Times New Roman" w:hAnsi="Optima" w:cs="Arial"/>
          <w:color w:val="222222"/>
          <w:shd w:val="clear" w:color="auto" w:fill="FFFFFF"/>
          <w:lang w:eastAsia="en-GB"/>
        </w:rPr>
      </w:pPr>
    </w:p>
    <w:p w:rsidR="00C62B28" w:rsidRDefault="000E72C9" w:rsidP="001E0B1C">
      <w:pPr>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 xml:space="preserve">We cannot yet know how the Covid-19 virus will affect our two nations of Czechia and the United Kingdom, along with our European neighbours and the nations of the world. What we do know from personal experience is how we have been affected by the uncertainty and anxiety that it has brought. The good news I have to share with you today is that alongside that uncertainty and anxiety there is a yet greater and more enduring power that can affect us if we would open ourselves to it. </w:t>
      </w:r>
      <w:r w:rsidRPr="000E72C9">
        <w:rPr>
          <w:rFonts w:ascii="Optima" w:eastAsia="Times New Roman" w:hAnsi="Optima" w:cs="Arial"/>
          <w:i/>
          <w:iCs/>
          <w:color w:val="222222"/>
          <w:shd w:val="clear" w:color="auto" w:fill="FFFFFF"/>
          <w:lang w:eastAsia="en-GB"/>
        </w:rPr>
        <w:t>Jesus is opening our hearts and minds to the scriptures, moving us within, and preparing us to believe again.</w:t>
      </w:r>
      <w:r>
        <w:rPr>
          <w:rFonts w:ascii="Optima" w:eastAsia="Times New Roman" w:hAnsi="Optima" w:cs="Arial"/>
          <w:color w:val="222222"/>
          <w:shd w:val="clear" w:color="auto" w:fill="FFFFFF"/>
          <w:lang w:eastAsia="en-GB"/>
        </w:rPr>
        <w:t xml:space="preserve"> We are being prepared to believe that uncertainty and anxiety are not the final words: </w:t>
      </w:r>
      <w:r w:rsidRPr="000E72C9">
        <w:rPr>
          <w:rFonts w:ascii="Optima" w:eastAsia="Times New Roman" w:hAnsi="Optima" w:cs="Arial"/>
          <w:i/>
          <w:iCs/>
          <w:color w:val="222222"/>
          <w:shd w:val="clear" w:color="auto" w:fill="FFFFFF"/>
          <w:lang w:eastAsia="en-GB"/>
        </w:rPr>
        <w:t>assurance and faith are</w:t>
      </w:r>
      <w:r>
        <w:rPr>
          <w:rFonts w:ascii="Optima" w:eastAsia="Times New Roman" w:hAnsi="Optima" w:cs="Arial"/>
          <w:color w:val="222222"/>
          <w:shd w:val="clear" w:color="auto" w:fill="FFFFFF"/>
          <w:lang w:eastAsia="en-GB"/>
        </w:rPr>
        <w:t>. Uncertainty and anxiety close us off from one another, and while th</w:t>
      </w:r>
      <w:r w:rsidR="00C62B28">
        <w:rPr>
          <w:rFonts w:ascii="Optima" w:eastAsia="Times New Roman" w:hAnsi="Optima" w:cs="Arial"/>
          <w:color w:val="222222"/>
          <w:shd w:val="clear" w:color="auto" w:fill="FFFFFF"/>
          <w:lang w:eastAsia="en-GB"/>
        </w:rPr>
        <w:t>ey</w:t>
      </w:r>
      <w:r>
        <w:rPr>
          <w:rFonts w:ascii="Optima" w:eastAsia="Times New Roman" w:hAnsi="Optima" w:cs="Arial"/>
          <w:color w:val="222222"/>
          <w:shd w:val="clear" w:color="auto" w:fill="FFFFFF"/>
          <w:lang w:eastAsia="en-GB"/>
        </w:rPr>
        <w:t xml:space="preserve"> may be natural </w:t>
      </w:r>
      <w:r w:rsidR="009E5011">
        <w:rPr>
          <w:rFonts w:ascii="Optima" w:eastAsia="Times New Roman" w:hAnsi="Optima" w:cs="Arial"/>
          <w:color w:val="222222"/>
          <w:shd w:val="clear" w:color="auto" w:fill="FFFFFF"/>
          <w:lang w:eastAsia="en-GB"/>
        </w:rPr>
        <w:t>in</w:t>
      </w:r>
      <w:r w:rsidR="00BB227A">
        <w:rPr>
          <w:rFonts w:ascii="Optima" w:eastAsia="Times New Roman" w:hAnsi="Optima" w:cs="Arial"/>
          <w:color w:val="222222"/>
          <w:shd w:val="clear" w:color="auto" w:fill="FFFFFF"/>
          <w:lang w:eastAsia="en-GB"/>
        </w:rPr>
        <w:t>i</w:t>
      </w:r>
      <w:r w:rsidR="009E5011">
        <w:rPr>
          <w:rFonts w:ascii="Optima" w:eastAsia="Times New Roman" w:hAnsi="Optima" w:cs="Arial"/>
          <w:color w:val="222222"/>
          <w:shd w:val="clear" w:color="auto" w:fill="FFFFFF"/>
          <w:lang w:eastAsia="en-GB"/>
        </w:rPr>
        <w:t>tial</w:t>
      </w:r>
      <w:r>
        <w:rPr>
          <w:rFonts w:ascii="Optima" w:eastAsia="Times New Roman" w:hAnsi="Optima" w:cs="Arial"/>
          <w:color w:val="222222"/>
          <w:shd w:val="clear" w:color="auto" w:fill="FFFFFF"/>
          <w:lang w:eastAsia="en-GB"/>
        </w:rPr>
        <w:t xml:space="preserve"> reaction</w:t>
      </w:r>
      <w:r w:rsidR="00C62B28">
        <w:rPr>
          <w:rFonts w:ascii="Optima" w:eastAsia="Times New Roman" w:hAnsi="Optima" w:cs="Arial"/>
          <w:color w:val="222222"/>
          <w:shd w:val="clear" w:color="auto" w:fill="FFFFFF"/>
          <w:lang w:eastAsia="en-GB"/>
        </w:rPr>
        <w:t>s</w:t>
      </w:r>
      <w:r>
        <w:rPr>
          <w:rFonts w:ascii="Optima" w:eastAsia="Times New Roman" w:hAnsi="Optima" w:cs="Arial"/>
          <w:color w:val="222222"/>
          <w:shd w:val="clear" w:color="auto" w:fill="FFFFFF"/>
          <w:lang w:eastAsia="en-GB"/>
        </w:rPr>
        <w:t xml:space="preserve">, </w:t>
      </w:r>
      <w:r w:rsidR="00C62B28">
        <w:rPr>
          <w:rFonts w:ascii="Optima" w:eastAsia="Times New Roman" w:hAnsi="Optima" w:cs="Arial"/>
          <w:color w:val="222222"/>
          <w:shd w:val="clear" w:color="auto" w:fill="FFFFFF"/>
          <w:lang w:eastAsia="en-GB"/>
        </w:rPr>
        <w:t>they</w:t>
      </w:r>
      <w:r>
        <w:rPr>
          <w:rFonts w:ascii="Optima" w:eastAsia="Times New Roman" w:hAnsi="Optima" w:cs="Arial"/>
          <w:color w:val="222222"/>
          <w:shd w:val="clear" w:color="auto" w:fill="FFFFFF"/>
          <w:lang w:eastAsia="en-GB"/>
        </w:rPr>
        <w:t xml:space="preserve"> ought not to </w:t>
      </w:r>
      <w:r w:rsidR="00C62B28">
        <w:rPr>
          <w:rFonts w:ascii="Optima" w:eastAsia="Times New Roman" w:hAnsi="Optima" w:cs="Arial"/>
          <w:color w:val="222222"/>
          <w:shd w:val="clear" w:color="auto" w:fill="FFFFFF"/>
          <w:lang w:eastAsia="en-GB"/>
        </w:rPr>
        <w:t>shape</w:t>
      </w:r>
      <w:r>
        <w:rPr>
          <w:rFonts w:ascii="Optima" w:eastAsia="Times New Roman" w:hAnsi="Optima" w:cs="Arial"/>
          <w:color w:val="222222"/>
          <w:shd w:val="clear" w:color="auto" w:fill="FFFFFF"/>
          <w:lang w:eastAsia="en-GB"/>
        </w:rPr>
        <w:t xml:space="preserve"> our enduring attitude. Rather, we as the Church are called to share in Jesus’s assurance and faith </w:t>
      </w:r>
      <w:r w:rsidR="00E6186C">
        <w:rPr>
          <w:rFonts w:ascii="Optima" w:eastAsia="Times New Roman" w:hAnsi="Optima" w:cs="Arial"/>
          <w:color w:val="222222"/>
          <w:shd w:val="clear" w:color="auto" w:fill="FFFFFF"/>
          <w:lang w:eastAsia="en-GB"/>
        </w:rPr>
        <w:t xml:space="preserve">that </w:t>
      </w:r>
      <w:r>
        <w:rPr>
          <w:rFonts w:ascii="Optima" w:eastAsia="Times New Roman" w:hAnsi="Optima" w:cs="Arial"/>
          <w:color w:val="222222"/>
          <w:shd w:val="clear" w:color="auto" w:fill="FFFFFF"/>
          <w:lang w:eastAsia="en-GB"/>
        </w:rPr>
        <w:t>God loves us and the world he has made</w:t>
      </w:r>
      <w:r w:rsidR="00E6186C">
        <w:rPr>
          <w:rFonts w:ascii="Optima" w:eastAsia="Times New Roman" w:hAnsi="Optima" w:cs="Arial"/>
          <w:color w:val="222222"/>
          <w:shd w:val="clear" w:color="auto" w:fill="FFFFFF"/>
          <w:lang w:eastAsia="en-GB"/>
        </w:rPr>
        <w:t>,</w:t>
      </w:r>
      <w:r>
        <w:rPr>
          <w:rFonts w:ascii="Optima" w:eastAsia="Times New Roman" w:hAnsi="Optima" w:cs="Arial"/>
          <w:color w:val="222222"/>
          <w:shd w:val="clear" w:color="auto" w:fill="FFFFFF"/>
          <w:lang w:eastAsia="en-GB"/>
        </w:rPr>
        <w:t xml:space="preserve"> and </w:t>
      </w:r>
      <w:r w:rsidR="00E6186C">
        <w:rPr>
          <w:rFonts w:ascii="Optima" w:eastAsia="Times New Roman" w:hAnsi="Optima" w:cs="Arial"/>
          <w:color w:val="222222"/>
          <w:shd w:val="clear" w:color="auto" w:fill="FFFFFF"/>
          <w:lang w:eastAsia="en-GB"/>
        </w:rPr>
        <w:t xml:space="preserve">he </w:t>
      </w:r>
      <w:r>
        <w:rPr>
          <w:rFonts w:ascii="Optima" w:eastAsia="Times New Roman" w:hAnsi="Optima" w:cs="Arial"/>
          <w:color w:val="222222"/>
          <w:shd w:val="clear" w:color="auto" w:fill="FFFFFF"/>
          <w:lang w:eastAsia="en-GB"/>
        </w:rPr>
        <w:t xml:space="preserve">is guiding all things through providence to </w:t>
      </w:r>
      <w:r w:rsidR="00E6186C">
        <w:rPr>
          <w:rFonts w:ascii="Optima" w:eastAsia="Times New Roman" w:hAnsi="Optima" w:cs="Arial"/>
          <w:color w:val="222222"/>
          <w:shd w:val="clear" w:color="auto" w:fill="FFFFFF"/>
          <w:lang w:eastAsia="en-GB"/>
        </w:rPr>
        <w:t>his</w:t>
      </w:r>
      <w:r>
        <w:rPr>
          <w:rFonts w:ascii="Optima" w:eastAsia="Times New Roman" w:hAnsi="Optima" w:cs="Arial"/>
          <w:color w:val="222222"/>
          <w:shd w:val="clear" w:color="auto" w:fill="FFFFFF"/>
          <w:lang w:eastAsia="en-GB"/>
        </w:rPr>
        <w:t xml:space="preserve"> intended fulfilment. God calls us to journey with </w:t>
      </w:r>
      <w:r w:rsidR="00E6186C">
        <w:rPr>
          <w:rFonts w:ascii="Optima" w:eastAsia="Times New Roman" w:hAnsi="Optima" w:cs="Arial"/>
          <w:color w:val="222222"/>
          <w:shd w:val="clear" w:color="auto" w:fill="FFFFFF"/>
          <w:lang w:eastAsia="en-GB"/>
        </w:rPr>
        <w:t>Jesus. God challenges us to let Jesus open us to the ‘new normal’ of generosity and caring and love.</w:t>
      </w:r>
      <w:r w:rsidR="00C62B28">
        <w:rPr>
          <w:rFonts w:ascii="Optima" w:eastAsia="Times New Roman" w:hAnsi="Optima" w:cs="Arial"/>
          <w:color w:val="222222"/>
          <w:shd w:val="clear" w:color="auto" w:fill="FFFFFF"/>
          <w:lang w:eastAsia="en-GB"/>
        </w:rPr>
        <w:t xml:space="preserve"> </w:t>
      </w:r>
    </w:p>
    <w:p w:rsidR="00C62B28" w:rsidRDefault="00C62B28" w:rsidP="001E0B1C">
      <w:pPr>
        <w:jc w:val="both"/>
        <w:rPr>
          <w:rFonts w:ascii="Optima" w:eastAsia="Times New Roman" w:hAnsi="Optima" w:cs="Arial"/>
          <w:color w:val="222222"/>
          <w:shd w:val="clear" w:color="auto" w:fill="FFFFFF"/>
          <w:lang w:eastAsia="en-GB"/>
        </w:rPr>
      </w:pPr>
    </w:p>
    <w:p w:rsidR="00E6186C" w:rsidRDefault="00C62B28" w:rsidP="001E0B1C">
      <w:pPr>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 xml:space="preserve">I invite you to join me in the following symbolic action. Imagine </w:t>
      </w:r>
      <w:r w:rsidR="009E5011">
        <w:rPr>
          <w:rFonts w:ascii="Optima" w:eastAsia="Times New Roman" w:hAnsi="Optima" w:cs="Arial"/>
          <w:color w:val="222222"/>
          <w:shd w:val="clear" w:color="auto" w:fill="FFFFFF"/>
          <w:lang w:eastAsia="en-GB"/>
        </w:rPr>
        <w:t xml:space="preserve">that </w:t>
      </w:r>
      <w:r>
        <w:rPr>
          <w:rFonts w:ascii="Optima" w:eastAsia="Times New Roman" w:hAnsi="Optima" w:cs="Arial"/>
          <w:color w:val="222222"/>
          <w:shd w:val="clear" w:color="auto" w:fill="FFFFFF"/>
          <w:lang w:eastAsia="en-GB"/>
        </w:rPr>
        <w:t xml:space="preserve">in one hand you are holding your uncertainties. And imagine </w:t>
      </w:r>
      <w:r w:rsidR="009E5011">
        <w:rPr>
          <w:rFonts w:ascii="Optima" w:eastAsia="Times New Roman" w:hAnsi="Optima" w:cs="Arial"/>
          <w:color w:val="222222"/>
          <w:shd w:val="clear" w:color="auto" w:fill="FFFFFF"/>
          <w:lang w:eastAsia="en-GB"/>
        </w:rPr>
        <w:t xml:space="preserve">that </w:t>
      </w:r>
      <w:r>
        <w:rPr>
          <w:rFonts w:ascii="Optima" w:eastAsia="Times New Roman" w:hAnsi="Optima" w:cs="Arial"/>
          <w:color w:val="222222"/>
          <w:shd w:val="clear" w:color="auto" w:fill="FFFFFF"/>
          <w:lang w:eastAsia="en-GB"/>
        </w:rPr>
        <w:t xml:space="preserve">in the other hand you are holding your anxieties. Gradually turn over the first hand and let go of your uncertainties. Gradually turn over the second hand and let go of </w:t>
      </w:r>
      <w:proofErr w:type="spellStart"/>
      <w:r>
        <w:rPr>
          <w:rFonts w:ascii="Optima" w:eastAsia="Times New Roman" w:hAnsi="Optima" w:cs="Arial"/>
          <w:color w:val="222222"/>
          <w:shd w:val="clear" w:color="auto" w:fill="FFFFFF"/>
          <w:lang w:eastAsia="en-GB"/>
        </w:rPr>
        <w:t>your</w:t>
      </w:r>
      <w:proofErr w:type="spellEnd"/>
      <w:r>
        <w:rPr>
          <w:rFonts w:ascii="Optima" w:eastAsia="Times New Roman" w:hAnsi="Optima" w:cs="Arial"/>
          <w:color w:val="222222"/>
          <w:shd w:val="clear" w:color="auto" w:fill="FFFFFF"/>
          <w:lang w:eastAsia="en-GB"/>
        </w:rPr>
        <w:t xml:space="preserve"> anxieties. Now, turn both hands back over with your palms facing upwards. Your hands are now empty. Ask God to fill one hand with enough assurance, and the other hand with enough faith, as you need today. </w:t>
      </w:r>
      <w:r w:rsidR="00E6186C">
        <w:rPr>
          <w:rFonts w:ascii="Optima" w:eastAsia="Times New Roman" w:hAnsi="Optima" w:cs="Arial"/>
          <w:color w:val="222222"/>
          <w:shd w:val="clear" w:color="auto" w:fill="FFFFFF"/>
          <w:lang w:eastAsia="en-GB"/>
        </w:rPr>
        <w:t xml:space="preserve"> </w:t>
      </w:r>
    </w:p>
    <w:p w:rsidR="00C62B28" w:rsidRDefault="00C62B28" w:rsidP="001E0B1C">
      <w:pPr>
        <w:jc w:val="both"/>
        <w:rPr>
          <w:rFonts w:ascii="Optima" w:eastAsia="Times New Roman" w:hAnsi="Optima" w:cs="Arial"/>
          <w:color w:val="222222"/>
          <w:shd w:val="clear" w:color="auto" w:fill="FFFFFF"/>
          <w:lang w:eastAsia="en-GB"/>
        </w:rPr>
      </w:pPr>
    </w:p>
    <w:p w:rsidR="00E6186C" w:rsidRDefault="00E6186C" w:rsidP="001E0B1C">
      <w:pPr>
        <w:jc w:val="both"/>
        <w:rPr>
          <w:rFonts w:ascii="Optima" w:eastAsia="Times New Roman" w:hAnsi="Optima" w:cs="Arial"/>
          <w:color w:val="222222"/>
          <w:shd w:val="clear" w:color="auto" w:fill="FFFFFF"/>
          <w:lang w:eastAsia="en-GB"/>
        </w:rPr>
      </w:pPr>
      <w:r>
        <w:rPr>
          <w:rFonts w:ascii="Optima" w:eastAsia="Times New Roman" w:hAnsi="Optima" w:cs="Arial"/>
          <w:color w:val="222222"/>
          <w:shd w:val="clear" w:color="auto" w:fill="FFFFFF"/>
          <w:lang w:eastAsia="en-GB"/>
        </w:rPr>
        <w:t>Thanks be to God.</w:t>
      </w:r>
    </w:p>
    <w:p w:rsidR="001E0B1C" w:rsidRPr="001E0B1C" w:rsidRDefault="001E0B1C" w:rsidP="001E0B1C">
      <w:pPr>
        <w:jc w:val="both"/>
        <w:rPr>
          <w:rFonts w:ascii="Optima" w:eastAsia="Times New Roman" w:hAnsi="Optima" w:cs="Arial"/>
          <w:color w:val="222222"/>
          <w:shd w:val="clear" w:color="auto" w:fill="FFFFFF"/>
          <w:lang w:eastAsia="en-GB"/>
        </w:rPr>
      </w:pPr>
    </w:p>
    <w:p w:rsidR="001E0B1C" w:rsidRPr="001E0B1C" w:rsidRDefault="001E0B1C" w:rsidP="001E0B1C">
      <w:pPr>
        <w:jc w:val="both"/>
        <w:rPr>
          <w:rFonts w:ascii="Optima" w:eastAsia="Times New Roman" w:hAnsi="Optima"/>
          <w:lang w:eastAsia="en-GB"/>
        </w:rPr>
      </w:pPr>
    </w:p>
    <w:p w:rsidR="000F2C2D" w:rsidRDefault="009E5011" w:rsidP="001E0B1C">
      <w:pPr>
        <w:jc w:val="both"/>
        <w:rPr>
          <w:rFonts w:ascii="Optima" w:hAnsi="Optima"/>
        </w:rPr>
      </w:pPr>
      <w:r>
        <w:rPr>
          <w:rFonts w:ascii="Optima" w:hAnsi="Optima"/>
        </w:rPr>
        <w:t xml:space="preserve">Let us respond to the Word of God with our next Hymn ‘Through the love of God our Saviour, all will be well’, this will be preceded by a prelude by Richard Harvey on the Welsh tune </w:t>
      </w:r>
      <w:proofErr w:type="spellStart"/>
      <w:r>
        <w:rPr>
          <w:rFonts w:ascii="Helvetica Neue Light" w:eastAsia="Helvetica Neue Light" w:hAnsi="Helvetica Neue Light" w:cs="Helvetica Neue Light"/>
          <w:i/>
          <w:sz w:val="22"/>
          <w:szCs w:val="22"/>
        </w:rPr>
        <w:t>Ar</w:t>
      </w:r>
      <w:proofErr w:type="spellEnd"/>
      <w:r>
        <w:rPr>
          <w:rFonts w:ascii="Helvetica Neue Light" w:eastAsia="Helvetica Neue Light" w:hAnsi="Helvetica Neue Light" w:cs="Helvetica Neue Light"/>
          <w:i/>
          <w:sz w:val="22"/>
          <w:szCs w:val="22"/>
        </w:rPr>
        <w:t xml:space="preserve"> </w:t>
      </w:r>
      <w:proofErr w:type="spellStart"/>
      <w:r>
        <w:rPr>
          <w:rFonts w:ascii="Helvetica Neue Light" w:eastAsia="Helvetica Neue Light" w:hAnsi="Helvetica Neue Light" w:cs="Helvetica Neue Light"/>
          <w:i/>
          <w:sz w:val="22"/>
          <w:szCs w:val="22"/>
        </w:rPr>
        <w:t>hyd</w:t>
      </w:r>
      <w:proofErr w:type="spellEnd"/>
      <w:r>
        <w:rPr>
          <w:rFonts w:ascii="Helvetica Neue Light" w:eastAsia="Helvetica Neue Light" w:hAnsi="Helvetica Neue Light" w:cs="Helvetica Neue Light"/>
          <w:i/>
          <w:sz w:val="22"/>
          <w:szCs w:val="22"/>
        </w:rPr>
        <w:t xml:space="preserve"> y nos</w:t>
      </w:r>
      <w:r>
        <w:rPr>
          <w:rFonts w:ascii="Helvetica Neue Light" w:eastAsia="Helvetica Neue Light" w:hAnsi="Helvetica Neue Light" w:cs="Helvetica Neue Light"/>
          <w:iCs/>
          <w:sz w:val="22"/>
          <w:szCs w:val="22"/>
        </w:rPr>
        <w:t xml:space="preserve">. </w:t>
      </w:r>
      <w:r>
        <w:rPr>
          <w:rFonts w:ascii="Optima" w:hAnsi="Optima"/>
        </w:rPr>
        <w:t xml:space="preserve"> </w:t>
      </w:r>
    </w:p>
    <w:p w:rsidR="007400D8" w:rsidRDefault="007400D8" w:rsidP="001E0B1C">
      <w:pPr>
        <w:jc w:val="both"/>
        <w:rPr>
          <w:rFonts w:ascii="Optima" w:hAnsi="Optima"/>
        </w:rPr>
      </w:pPr>
    </w:p>
    <w:p w:rsidR="007400D8" w:rsidRDefault="007400D8" w:rsidP="001E0B1C">
      <w:pPr>
        <w:jc w:val="both"/>
        <w:rPr>
          <w:rFonts w:ascii="Optima" w:hAnsi="Optima"/>
        </w:rPr>
      </w:pPr>
    </w:p>
    <w:p w:rsidR="00144209" w:rsidRDefault="00144209" w:rsidP="001E0B1C">
      <w:pPr>
        <w:jc w:val="both"/>
        <w:rPr>
          <w:rFonts w:ascii="Optima" w:hAnsi="Optima"/>
        </w:rPr>
      </w:pPr>
    </w:p>
    <w:p w:rsidR="00546CC7" w:rsidRPr="00144209" w:rsidRDefault="00144209" w:rsidP="001E0B1C">
      <w:pPr>
        <w:jc w:val="both"/>
        <w:rPr>
          <w:rFonts w:ascii="Optima" w:hAnsi="Optima"/>
        </w:rPr>
      </w:pPr>
      <w:r>
        <w:rPr>
          <w:rFonts w:ascii="Optima" w:hAnsi="Optima"/>
        </w:rPr>
        <w:tab/>
      </w:r>
    </w:p>
    <w:sectPr w:rsidR="00546CC7" w:rsidRPr="00144209" w:rsidSect="0005251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no Pro">
    <w:panose1 w:val="02020502040506020403"/>
    <w:charset w:val="00"/>
    <w:family w:val="roman"/>
    <w:notTrueType/>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09"/>
    <w:rsid w:val="000520FD"/>
    <w:rsid w:val="0005251C"/>
    <w:rsid w:val="000E70D9"/>
    <w:rsid w:val="000E72C9"/>
    <w:rsid w:val="000F2C2D"/>
    <w:rsid w:val="00144209"/>
    <w:rsid w:val="001E0B1C"/>
    <w:rsid w:val="0026727B"/>
    <w:rsid w:val="00281574"/>
    <w:rsid w:val="004C3052"/>
    <w:rsid w:val="00694DB3"/>
    <w:rsid w:val="006D49FF"/>
    <w:rsid w:val="007400D8"/>
    <w:rsid w:val="008E4655"/>
    <w:rsid w:val="009E5011"/>
    <w:rsid w:val="00BB227A"/>
    <w:rsid w:val="00C62B28"/>
    <w:rsid w:val="00C907F6"/>
    <w:rsid w:val="00E6186C"/>
    <w:rsid w:val="00EF6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58BA64"/>
  <w14:defaultImageDpi w14:val="300"/>
  <w15:docId w15:val="{B1B656CD-CAD3-3444-8DC7-7F00C246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94DB3"/>
    <w:rPr>
      <w:rFonts w:ascii="Arno Pro" w:hAnsi="Arno Pro"/>
      <w:sz w:val="20"/>
      <w:lang w:eastAsia="ja-JP"/>
    </w:rPr>
  </w:style>
  <w:style w:type="character" w:customStyle="1" w:styleId="FootnoteTextChar">
    <w:name w:val="Footnote Text Char"/>
    <w:basedOn w:val="DefaultParagraphFont"/>
    <w:link w:val="FootnoteText"/>
    <w:uiPriority w:val="99"/>
    <w:rsid w:val="00694DB3"/>
    <w:rPr>
      <w:rFonts w:ascii="Arno Pro" w:hAnsi="Arno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7267">
      <w:bodyDiv w:val="1"/>
      <w:marLeft w:val="0"/>
      <w:marRight w:val="0"/>
      <w:marTop w:val="0"/>
      <w:marBottom w:val="0"/>
      <w:divBdr>
        <w:top w:val="none" w:sz="0" w:space="0" w:color="auto"/>
        <w:left w:val="none" w:sz="0" w:space="0" w:color="auto"/>
        <w:bottom w:val="none" w:sz="0" w:space="0" w:color="auto"/>
        <w:right w:val="none" w:sz="0" w:space="0" w:color="auto"/>
      </w:divBdr>
    </w:div>
    <w:div w:id="728727342">
      <w:bodyDiv w:val="1"/>
      <w:marLeft w:val="0"/>
      <w:marRight w:val="0"/>
      <w:marTop w:val="0"/>
      <w:marBottom w:val="0"/>
      <w:divBdr>
        <w:top w:val="none" w:sz="0" w:space="0" w:color="auto"/>
        <w:left w:val="none" w:sz="0" w:space="0" w:color="auto"/>
        <w:bottom w:val="none" w:sz="0" w:space="0" w:color="auto"/>
        <w:right w:val="none" w:sz="0" w:space="0" w:color="auto"/>
      </w:divBdr>
    </w:div>
    <w:div w:id="1423794009">
      <w:bodyDiv w:val="1"/>
      <w:marLeft w:val="0"/>
      <w:marRight w:val="0"/>
      <w:marTop w:val="0"/>
      <w:marBottom w:val="0"/>
      <w:divBdr>
        <w:top w:val="none" w:sz="0" w:space="0" w:color="auto"/>
        <w:left w:val="none" w:sz="0" w:space="0" w:color="auto"/>
        <w:bottom w:val="none" w:sz="0" w:space="0" w:color="auto"/>
        <w:right w:val="none" w:sz="0" w:space="0" w:color="auto"/>
      </w:divBdr>
    </w:div>
    <w:div w:id="167491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antempleton/Library/Group%20Containers/UBF8T346G9.Office/User%20Content.localized/Templates.localized/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A4.dotx</Template>
  <TotalTime>257</TotalTime>
  <Pages>4</Pages>
  <Words>1597</Words>
  <Characters>7315</Characters>
  <Application>Microsoft Office Word</Application>
  <DocSecurity>0</DocSecurity>
  <Lines>60</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 Templeton</cp:lastModifiedBy>
  <cp:revision>15</cp:revision>
  <dcterms:created xsi:type="dcterms:W3CDTF">2020-04-23T14:14:00Z</dcterms:created>
  <dcterms:modified xsi:type="dcterms:W3CDTF">2020-04-24T11:31:00Z</dcterms:modified>
</cp:coreProperties>
</file>